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BC" w:rsidRPr="00A91B67" w:rsidRDefault="008728BC" w:rsidP="0090127E">
      <w:pPr>
        <w:spacing w:line="640" w:lineRule="exact"/>
        <w:rPr>
          <w:rFonts w:ascii="黑体" w:eastAsia="黑体" w:cs="黑体"/>
          <w:b/>
          <w:bCs/>
          <w:sz w:val="32"/>
          <w:szCs w:val="32"/>
        </w:rPr>
      </w:pPr>
      <w:r w:rsidRPr="00A91B67">
        <w:rPr>
          <w:rFonts w:ascii="黑体" w:eastAsia="黑体" w:cs="黑体" w:hint="eastAsia"/>
          <w:b/>
          <w:bCs/>
          <w:sz w:val="32"/>
          <w:szCs w:val="32"/>
        </w:rPr>
        <w:t>附件</w:t>
      </w:r>
      <w:r w:rsidRPr="00A91B67">
        <w:rPr>
          <w:rFonts w:ascii="黑体" w:eastAsia="黑体" w:cs="黑体"/>
          <w:b/>
          <w:bCs/>
          <w:sz w:val="32"/>
          <w:szCs w:val="32"/>
        </w:rPr>
        <w:t>3</w:t>
      </w:r>
    </w:p>
    <w:p w:rsidR="008728BC" w:rsidRDefault="008728BC" w:rsidP="0043339E">
      <w:pPr>
        <w:spacing w:line="560" w:lineRule="exact"/>
        <w:ind w:left="31680" w:hangingChars="443" w:firstLine="31680"/>
        <w:jc w:val="center"/>
        <w:rPr>
          <w:rFonts w:eastAsia="黑体"/>
          <w:sz w:val="36"/>
          <w:szCs w:val="36"/>
        </w:rPr>
      </w:pPr>
      <w:r w:rsidRPr="0038553D">
        <w:rPr>
          <w:rFonts w:eastAsia="黑体"/>
          <w:sz w:val="36"/>
          <w:szCs w:val="36"/>
        </w:rPr>
        <w:t>201</w:t>
      </w:r>
      <w:r>
        <w:rPr>
          <w:rFonts w:eastAsia="黑体"/>
          <w:sz w:val="36"/>
          <w:szCs w:val="36"/>
        </w:rPr>
        <w:t>8</w:t>
      </w:r>
      <w:r w:rsidRPr="0038553D">
        <w:rPr>
          <w:rFonts w:eastAsia="黑体" w:cs="黑体" w:hint="eastAsia"/>
          <w:sz w:val="36"/>
          <w:szCs w:val="36"/>
        </w:rPr>
        <w:t>年</w:t>
      </w:r>
      <w:r>
        <w:rPr>
          <w:rFonts w:eastAsia="黑体" w:cs="黑体" w:hint="eastAsia"/>
          <w:sz w:val="36"/>
          <w:szCs w:val="36"/>
        </w:rPr>
        <w:t>白银、磷矿石</w:t>
      </w:r>
      <w:r w:rsidRPr="0038553D">
        <w:rPr>
          <w:rFonts w:eastAsia="黑体" w:cs="黑体" w:hint="eastAsia"/>
          <w:sz w:val="36"/>
          <w:szCs w:val="36"/>
        </w:rPr>
        <w:t>出口配额分配表</w:t>
      </w:r>
    </w:p>
    <w:p w:rsidR="008728BC" w:rsidRDefault="008728BC" w:rsidP="0090127E">
      <w:pPr>
        <w:spacing w:line="640" w:lineRule="exact"/>
        <w:rPr>
          <w:rFonts w:ascii="仿宋_GB2312" w:eastAsia="仿宋_GB2312"/>
          <w:b/>
          <w:bCs/>
          <w:sz w:val="32"/>
          <w:szCs w:val="32"/>
        </w:rPr>
      </w:pPr>
    </w:p>
    <w:p w:rsidR="008728BC" w:rsidRPr="00A91B67" w:rsidRDefault="008728BC" w:rsidP="0043339E">
      <w:pPr>
        <w:spacing w:line="640" w:lineRule="exact"/>
        <w:outlineLvl w:val="0"/>
        <w:rPr>
          <w:rFonts w:ascii="黑体" w:eastAsia="黑体"/>
          <w:b/>
          <w:bCs/>
          <w:sz w:val="32"/>
          <w:szCs w:val="32"/>
        </w:rPr>
      </w:pPr>
      <w:r w:rsidRPr="00A91B67">
        <w:rPr>
          <w:rFonts w:ascii="黑体" w:eastAsia="黑体" w:cs="黑体" w:hint="eastAsia"/>
          <w:b/>
          <w:bCs/>
          <w:sz w:val="32"/>
          <w:szCs w:val="32"/>
        </w:rPr>
        <w:t>一、白银</w:t>
      </w:r>
    </w:p>
    <w:tbl>
      <w:tblPr>
        <w:tblW w:w="9087" w:type="dxa"/>
        <w:tblInd w:w="-106" w:type="dxa"/>
        <w:tblLook w:val="00A0"/>
      </w:tblPr>
      <w:tblGrid>
        <w:gridCol w:w="1149"/>
        <w:gridCol w:w="5954"/>
        <w:gridCol w:w="1984"/>
      </w:tblGrid>
      <w:tr w:rsidR="008728BC" w:rsidRPr="007B7838">
        <w:trPr>
          <w:trHeight w:val="420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28BC" w:rsidRPr="007B7838" w:rsidRDefault="008728BC" w:rsidP="00670AD4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  <w:szCs w:val="24"/>
              </w:rPr>
              <w:t>商品名称：白银</w:t>
            </w:r>
            <w:r w:rsidRPr="007B7838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7B7838">
              <w:rPr>
                <w:rFonts w:ascii="宋体" w:hAnsi="宋体" w:cs="宋体" w:hint="eastAsia"/>
                <w:kern w:val="0"/>
                <w:sz w:val="24"/>
                <w:szCs w:val="24"/>
              </w:rPr>
              <w:t>单位：吨</w:t>
            </w:r>
          </w:p>
        </w:tc>
      </w:tr>
      <w:tr w:rsidR="008728BC" w:rsidRPr="007B7838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7B7838" w:rsidRDefault="008728BC" w:rsidP="00670AD4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7B7838" w:rsidRDefault="008728BC" w:rsidP="00670AD4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7B7838" w:rsidRDefault="008728BC" w:rsidP="00670AD4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配额数量</w:t>
            </w:r>
          </w:p>
        </w:tc>
      </w:tr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  <w:szCs w:val="24"/>
              </w:rPr>
              <w:t>中工美进出口有限责任公司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</w:tr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  <w:szCs w:val="24"/>
              </w:rPr>
              <w:t>中国珠宝首饰进出口股份有限公司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28</w:t>
            </w:r>
          </w:p>
        </w:tc>
      </w:tr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bookmarkStart w:id="0" w:name="_GoBack" w:colFirst="1" w:colLast="1"/>
            <w: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B30313">
              <w:rPr>
                <w:rFonts w:ascii="宋体" w:hAnsi="宋体" w:cs="宋体" w:hint="eastAsia"/>
                <w:kern w:val="0"/>
                <w:sz w:val="24"/>
                <w:szCs w:val="24"/>
              </w:rPr>
              <w:t>中国诚通金属集团有限公司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409</w:t>
            </w:r>
          </w:p>
        </w:tc>
      </w:tr>
      <w:bookmarkEnd w:id="0"/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  <w:szCs w:val="24"/>
              </w:rPr>
              <w:t>上海五金矿产发展有限公司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074A5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75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</w:tr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  <w:szCs w:val="24"/>
              </w:rPr>
              <w:t>江苏弘业股份有限公司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151</w:t>
            </w:r>
          </w:p>
        </w:tc>
      </w:tr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  <w:szCs w:val="24"/>
              </w:rPr>
              <w:t>山东招金集团有限公司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25</w:t>
            </w:r>
          </w:p>
        </w:tc>
      </w:tr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  <w:szCs w:val="24"/>
              </w:rPr>
              <w:t>云南冶金集团进出口物流股份有限公司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44</w:t>
            </w:r>
          </w:p>
        </w:tc>
      </w:tr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  <w:szCs w:val="24"/>
              </w:rPr>
              <w:t>云南锡业股份有限公司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35</w:t>
            </w:r>
          </w:p>
        </w:tc>
      </w:tr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  <w:szCs w:val="24"/>
              </w:rPr>
              <w:t>河南金利金铅集团有限公司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433</w:t>
            </w:r>
          </w:p>
        </w:tc>
      </w:tr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  <w:szCs w:val="24"/>
              </w:rPr>
              <w:t>安阳市豫北金铅有限责任公司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86</w:t>
            </w:r>
          </w:p>
        </w:tc>
      </w:tr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  <w:szCs w:val="24"/>
              </w:rPr>
              <w:t>湖南兴光有色金属有限公司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321</w:t>
            </w:r>
          </w:p>
        </w:tc>
      </w:tr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  <w:szCs w:val="24"/>
              </w:rPr>
              <w:t>郴州市金贵银业股份有限公司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716</w:t>
            </w:r>
          </w:p>
        </w:tc>
      </w:tr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  <w:szCs w:val="24"/>
              </w:rPr>
              <w:t>湖南宇腾有色金属股份有限公司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86</w:t>
            </w:r>
          </w:p>
        </w:tc>
      </w:tr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  <w:szCs w:val="24"/>
              </w:rPr>
              <w:t>湖南金旺铋业股份有限公司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421</w:t>
            </w:r>
          </w:p>
        </w:tc>
      </w:tr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  <w:szCs w:val="24"/>
              </w:rPr>
              <w:t>湖南华信稀贵科技股份有限公司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426</w:t>
            </w:r>
          </w:p>
        </w:tc>
      </w:tr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  <w:szCs w:val="24"/>
              </w:rPr>
              <w:t>广东明发贵金属有限公司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83</w:t>
            </w:r>
          </w:p>
        </w:tc>
      </w:tr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  <w:szCs w:val="24"/>
              </w:rPr>
              <w:t>广东风华高新科技股份有限公司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18</w:t>
            </w:r>
          </w:p>
        </w:tc>
      </w:tr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  <w:szCs w:val="24"/>
              </w:rPr>
              <w:t>济源市万洋冶炼（集团）有限公司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211</w:t>
            </w:r>
          </w:p>
        </w:tc>
      </w:tr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  <w:szCs w:val="24"/>
              </w:rPr>
              <w:t>广西南丹南方金属有限公司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23</w:t>
            </w:r>
          </w:p>
        </w:tc>
      </w:tr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  <w:szCs w:val="24"/>
              </w:rPr>
              <w:t>郴州雄风环保科技有限公司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52</w:t>
            </w:r>
          </w:p>
        </w:tc>
      </w:tr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  <w:szCs w:val="24"/>
              </w:rPr>
              <w:t>福嘉综环科技股份有限公司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074A5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</w:tr>
      <w:tr w:rsidR="008728BC" w:rsidRPr="00192B45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Default="008728BC">
            <w:pPr>
              <w:jc w:val="center"/>
              <w:rPr>
                <w:rFonts w:ascii="宋体"/>
                <w:sz w:val="24"/>
                <w:szCs w:val="24"/>
              </w:rPr>
            </w:pPr>
            <w: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DE6DB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  <w:szCs w:val="24"/>
              </w:rPr>
              <w:t>湖南省桂阳银星有色冶炼有限公司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DE6DBB" w:rsidRDefault="008728BC" w:rsidP="00074A5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E6DBB">
              <w:rPr>
                <w:rFonts w:ascii="宋体" w:hAnsi="宋体" w:cs="宋体"/>
                <w:sz w:val="24"/>
                <w:szCs w:val="24"/>
              </w:rPr>
              <w:t>12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</w:tr>
      <w:tr w:rsidR="008728BC" w:rsidRPr="00E477F6">
        <w:trPr>
          <w:trHeight w:val="34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28BC" w:rsidRPr="00E477F6" w:rsidRDefault="008728BC" w:rsidP="00670AD4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77F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E477F6" w:rsidRDefault="008728BC" w:rsidP="00FB1F22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4500</w:t>
            </w:r>
          </w:p>
        </w:tc>
      </w:tr>
    </w:tbl>
    <w:p w:rsidR="008728BC" w:rsidRDefault="008728BC" w:rsidP="0090127E">
      <w:pPr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备注：加</w:t>
      </w:r>
      <w:r>
        <w:rPr>
          <w:rFonts w:ascii="宋体" w:hAnsi="宋体" w:cs="宋体"/>
          <w:sz w:val="24"/>
          <w:szCs w:val="24"/>
        </w:rPr>
        <w:t>*</w:t>
      </w:r>
      <w:r>
        <w:rPr>
          <w:rFonts w:ascii="宋体" w:hAnsi="宋体" w:cs="宋体" w:hint="eastAsia"/>
          <w:sz w:val="24"/>
          <w:szCs w:val="24"/>
        </w:rPr>
        <w:t>企业为暂缓下达配额企业</w:t>
      </w:r>
    </w:p>
    <w:p w:rsidR="008728BC" w:rsidRDefault="008728BC" w:rsidP="0090127E">
      <w:pPr>
        <w:jc w:val="left"/>
        <w:rPr>
          <w:rFonts w:ascii="宋体" w:cs="宋体"/>
          <w:sz w:val="24"/>
          <w:szCs w:val="24"/>
        </w:rPr>
      </w:pPr>
    </w:p>
    <w:p w:rsidR="008728BC" w:rsidRDefault="008728BC" w:rsidP="0090127E">
      <w:pPr>
        <w:jc w:val="left"/>
        <w:rPr>
          <w:rFonts w:ascii="宋体" w:cs="宋体"/>
          <w:sz w:val="24"/>
          <w:szCs w:val="24"/>
        </w:rPr>
      </w:pPr>
    </w:p>
    <w:p w:rsidR="008728BC" w:rsidRDefault="008728BC"/>
    <w:p w:rsidR="008728BC" w:rsidRPr="00154347" w:rsidRDefault="008728BC"/>
    <w:p w:rsidR="008728BC" w:rsidRDefault="008728BC"/>
    <w:p w:rsidR="008728BC" w:rsidRDefault="008728BC">
      <w:pPr>
        <w:rPr>
          <w:rFonts w:ascii="楷体_GB2312" w:eastAsia="楷体_GB2312" w:hAnsi="宋体"/>
          <w:b/>
          <w:bCs/>
          <w:kern w:val="0"/>
          <w:sz w:val="32"/>
          <w:szCs w:val="32"/>
        </w:rPr>
      </w:pPr>
    </w:p>
    <w:p w:rsidR="008728BC" w:rsidRPr="001936F2" w:rsidRDefault="008728BC" w:rsidP="0043339E">
      <w:pPr>
        <w:outlineLvl w:val="0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二</w:t>
      </w:r>
      <w:r w:rsidRPr="001936F2">
        <w:rPr>
          <w:rFonts w:ascii="黑体" w:eastAsia="黑体" w:cs="黑体" w:hint="eastAsia"/>
          <w:b/>
          <w:bCs/>
          <w:sz w:val="32"/>
          <w:szCs w:val="32"/>
        </w:rPr>
        <w:t>、磷矿石</w:t>
      </w:r>
    </w:p>
    <w:tbl>
      <w:tblPr>
        <w:tblW w:w="8896" w:type="dxa"/>
        <w:tblInd w:w="-106" w:type="dxa"/>
        <w:tblLook w:val="00A0"/>
      </w:tblPr>
      <w:tblGrid>
        <w:gridCol w:w="1123"/>
        <w:gridCol w:w="5801"/>
        <w:gridCol w:w="1972"/>
      </w:tblGrid>
      <w:tr w:rsidR="008728BC" w:rsidRPr="007B7838">
        <w:trPr>
          <w:trHeight w:val="285"/>
        </w:trPr>
        <w:tc>
          <w:tcPr>
            <w:tcW w:w="8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728BC" w:rsidRPr="007B7838" w:rsidRDefault="008728BC" w:rsidP="008479E3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  <w:szCs w:val="24"/>
              </w:rPr>
              <w:t>商品名称：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磷矿石</w:t>
            </w:r>
            <w:r w:rsidRPr="007B7838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7B7838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</w:t>
            </w:r>
            <w:r w:rsidRPr="007B7838">
              <w:rPr>
                <w:rFonts w:ascii="宋体" w:hAnsi="宋体" w:cs="宋体" w:hint="eastAsia"/>
                <w:kern w:val="0"/>
                <w:sz w:val="24"/>
                <w:szCs w:val="24"/>
              </w:rPr>
              <w:t>单位：吨</w:t>
            </w:r>
          </w:p>
        </w:tc>
      </w:tr>
      <w:tr w:rsidR="008728BC" w:rsidRPr="007B7838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7B7838" w:rsidRDefault="008728BC" w:rsidP="00C054C9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7B7838" w:rsidRDefault="008728BC" w:rsidP="00C054C9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7B7838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出口省份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8BC" w:rsidRPr="007B7838" w:rsidRDefault="008728BC" w:rsidP="00C054C9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配额数量</w:t>
            </w:r>
          </w:p>
        </w:tc>
      </w:tr>
      <w:tr w:rsidR="008728BC" w:rsidRPr="007B7838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7B7838" w:rsidRDefault="008728BC" w:rsidP="00C054C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7B783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806783" w:rsidRDefault="008728BC" w:rsidP="0080678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806783">
              <w:rPr>
                <w:rFonts w:ascii="宋体" w:hAnsi="宋体" w:cs="宋体" w:hint="eastAsia"/>
                <w:kern w:val="0"/>
                <w:sz w:val="24"/>
                <w:szCs w:val="24"/>
              </w:rPr>
              <w:t>贵州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B8401F" w:rsidRDefault="008728BC" w:rsidP="00B8401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401F">
              <w:rPr>
                <w:rFonts w:ascii="宋体" w:hAnsi="宋体" w:cs="宋体"/>
                <w:sz w:val="24"/>
                <w:szCs w:val="24"/>
              </w:rPr>
              <w:t>778467</w:t>
            </w:r>
          </w:p>
        </w:tc>
      </w:tr>
      <w:tr w:rsidR="008728BC" w:rsidRPr="007B7838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7B7838" w:rsidRDefault="008728BC" w:rsidP="00C054C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7B783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806783" w:rsidRDefault="008728BC" w:rsidP="0080678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云南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B8401F" w:rsidRDefault="008728BC" w:rsidP="00B8401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401F">
              <w:rPr>
                <w:rFonts w:ascii="宋体" w:hAnsi="宋体" w:cs="宋体"/>
                <w:sz w:val="24"/>
                <w:szCs w:val="24"/>
              </w:rPr>
              <w:t>21533</w:t>
            </w:r>
          </w:p>
        </w:tc>
      </w:tr>
      <w:tr w:rsidR="008728BC" w:rsidRPr="007B7838">
        <w:trPr>
          <w:trHeight w:val="285"/>
        </w:trPr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28BC" w:rsidRPr="007B7838" w:rsidRDefault="008728BC" w:rsidP="00C054C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BC" w:rsidRPr="00F36FD6" w:rsidRDefault="008728BC" w:rsidP="00F36FD6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800000</w:t>
            </w:r>
          </w:p>
        </w:tc>
      </w:tr>
    </w:tbl>
    <w:p w:rsidR="008728BC" w:rsidRPr="00BB7BF3" w:rsidRDefault="008728BC" w:rsidP="004C698B">
      <w:pPr>
        <w:rPr>
          <w:rFonts w:ascii="宋体" w:cs="宋体"/>
        </w:rPr>
      </w:pPr>
      <w:r w:rsidRPr="00BB7BF3">
        <w:rPr>
          <w:rFonts w:ascii="宋体" w:hAnsi="宋体" w:cs="宋体" w:hint="eastAsia"/>
        </w:rPr>
        <w:t>注：各有关省份商务主管部门应在附件</w:t>
      </w:r>
      <w:r w:rsidRPr="00BB7BF3">
        <w:rPr>
          <w:rFonts w:ascii="宋体" w:hAnsi="宋体" w:cs="宋体"/>
        </w:rPr>
        <w:t>2</w:t>
      </w:r>
      <w:r w:rsidRPr="00BB7BF3">
        <w:rPr>
          <w:rFonts w:ascii="宋体" w:hAnsi="宋体" w:cs="宋体" w:hint="eastAsia"/>
        </w:rPr>
        <w:t>所列</w:t>
      </w:r>
      <w:r>
        <w:rPr>
          <w:rFonts w:ascii="宋体" w:hAnsi="宋体" w:cs="宋体" w:hint="eastAsia"/>
        </w:rPr>
        <w:t>磷矿石</w:t>
      </w:r>
      <w:r w:rsidRPr="00BB7BF3">
        <w:rPr>
          <w:rFonts w:ascii="宋体" w:hAnsi="宋体" w:cs="宋体" w:hint="eastAsia"/>
        </w:rPr>
        <w:t>出口企业名单内进行二次分配</w:t>
      </w:r>
      <w:r>
        <w:rPr>
          <w:rFonts w:ascii="宋体" w:hAnsi="宋体" w:cs="宋体" w:hint="eastAsia"/>
        </w:rPr>
        <w:t>，</w:t>
      </w:r>
      <w:r w:rsidRPr="00835860">
        <w:rPr>
          <w:rFonts w:ascii="宋体" w:hAnsi="宋体" w:cs="宋体" w:hint="eastAsia"/>
        </w:rPr>
        <w:t>加</w:t>
      </w:r>
      <w:r w:rsidRPr="00835860">
        <w:rPr>
          <w:rFonts w:ascii="宋体" w:hAnsi="宋体" w:cs="宋体"/>
        </w:rPr>
        <w:t>*</w:t>
      </w:r>
      <w:r w:rsidRPr="00835860">
        <w:rPr>
          <w:rFonts w:ascii="宋体" w:hAnsi="宋体" w:cs="宋体" w:hint="eastAsia"/>
        </w:rPr>
        <w:t>企业配额暂缓下达</w:t>
      </w:r>
      <w:r>
        <w:rPr>
          <w:rFonts w:ascii="宋体" w:hAnsi="宋体" w:cs="宋体" w:hint="eastAsia"/>
        </w:rPr>
        <w:t>。</w:t>
      </w:r>
    </w:p>
    <w:p w:rsidR="008728BC" w:rsidRPr="00835860" w:rsidRDefault="008728BC">
      <w:pPr>
        <w:rPr>
          <w:rFonts w:ascii="宋体" w:cs="宋体"/>
        </w:rPr>
      </w:pPr>
    </w:p>
    <w:sectPr w:rsidR="008728BC" w:rsidRPr="00835860" w:rsidSect="008E52E7">
      <w:footerReference w:type="default" r:id="rId7"/>
      <w:pgSz w:w="11906" w:h="16838"/>
      <w:pgMar w:top="1440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BC" w:rsidRDefault="008728BC">
      <w:r>
        <w:separator/>
      </w:r>
    </w:p>
  </w:endnote>
  <w:endnote w:type="continuationSeparator" w:id="0">
    <w:p w:rsidR="008728BC" w:rsidRDefault="00872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BC" w:rsidRDefault="008728B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728BC" w:rsidRDefault="00872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BC" w:rsidRDefault="008728BC">
      <w:r>
        <w:separator/>
      </w:r>
    </w:p>
  </w:footnote>
  <w:footnote w:type="continuationSeparator" w:id="0">
    <w:p w:rsidR="008728BC" w:rsidRDefault="00872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6372"/>
    <w:multiLevelType w:val="hybridMultilevel"/>
    <w:tmpl w:val="D1BA84FC"/>
    <w:lvl w:ilvl="0" w:tplc="87E60DAC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27E"/>
    <w:rsid w:val="00074A53"/>
    <w:rsid w:val="000C7F6C"/>
    <w:rsid w:val="00154347"/>
    <w:rsid w:val="00192B45"/>
    <w:rsid w:val="001936F2"/>
    <w:rsid w:val="002427E9"/>
    <w:rsid w:val="00265588"/>
    <w:rsid w:val="003067EC"/>
    <w:rsid w:val="00311E54"/>
    <w:rsid w:val="003739F3"/>
    <w:rsid w:val="0038553D"/>
    <w:rsid w:val="003C1390"/>
    <w:rsid w:val="00413739"/>
    <w:rsid w:val="0043339E"/>
    <w:rsid w:val="00482432"/>
    <w:rsid w:val="004A1545"/>
    <w:rsid w:val="004A69E7"/>
    <w:rsid w:val="004C698B"/>
    <w:rsid w:val="00511DA8"/>
    <w:rsid w:val="005C0655"/>
    <w:rsid w:val="00670AD4"/>
    <w:rsid w:val="006779EA"/>
    <w:rsid w:val="006E19A6"/>
    <w:rsid w:val="006E5DA5"/>
    <w:rsid w:val="00705561"/>
    <w:rsid w:val="00766101"/>
    <w:rsid w:val="0079347F"/>
    <w:rsid w:val="007B7838"/>
    <w:rsid w:val="007C0F83"/>
    <w:rsid w:val="00806783"/>
    <w:rsid w:val="0081013E"/>
    <w:rsid w:val="00835860"/>
    <w:rsid w:val="008479E3"/>
    <w:rsid w:val="008728BC"/>
    <w:rsid w:val="008E52E7"/>
    <w:rsid w:val="0090127E"/>
    <w:rsid w:val="009A5958"/>
    <w:rsid w:val="009C0D8E"/>
    <w:rsid w:val="009C334D"/>
    <w:rsid w:val="009E66BE"/>
    <w:rsid w:val="009F2ECB"/>
    <w:rsid w:val="00A06D07"/>
    <w:rsid w:val="00A3353B"/>
    <w:rsid w:val="00A46511"/>
    <w:rsid w:val="00A473F8"/>
    <w:rsid w:val="00A77902"/>
    <w:rsid w:val="00A83173"/>
    <w:rsid w:val="00A91B67"/>
    <w:rsid w:val="00AB1C7E"/>
    <w:rsid w:val="00AC68A5"/>
    <w:rsid w:val="00B30313"/>
    <w:rsid w:val="00B8401F"/>
    <w:rsid w:val="00BB7BF3"/>
    <w:rsid w:val="00BE3A9E"/>
    <w:rsid w:val="00C054C9"/>
    <w:rsid w:val="00C8485A"/>
    <w:rsid w:val="00C910AE"/>
    <w:rsid w:val="00CB79B9"/>
    <w:rsid w:val="00D05C56"/>
    <w:rsid w:val="00D8267C"/>
    <w:rsid w:val="00DB3DF0"/>
    <w:rsid w:val="00DE6DBB"/>
    <w:rsid w:val="00E35ED9"/>
    <w:rsid w:val="00E477F6"/>
    <w:rsid w:val="00E54E66"/>
    <w:rsid w:val="00EB6E7A"/>
    <w:rsid w:val="00F35FA5"/>
    <w:rsid w:val="00F36FD6"/>
    <w:rsid w:val="00F53E28"/>
    <w:rsid w:val="00FB1F22"/>
    <w:rsid w:val="00FB2C3F"/>
    <w:rsid w:val="00FD3049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7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01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127E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0127E"/>
  </w:style>
  <w:style w:type="paragraph" w:styleId="ListParagraph">
    <w:name w:val="List Paragraph"/>
    <w:basedOn w:val="Normal"/>
    <w:uiPriority w:val="99"/>
    <w:qFormat/>
    <w:rsid w:val="0090127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192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2B45"/>
    <w:rPr>
      <w:rFonts w:ascii="Times New Roman" w:eastAsia="宋体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43339E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485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114</Words>
  <Characters>652</Characters>
  <Application>Microsoft Office Outlook</Application>
  <DocSecurity>0</DocSecurity>
  <Lines>0</Lines>
  <Paragraphs>0</Paragraphs>
  <ScaleCrop>false</ScaleCrop>
  <Company>mofcom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liqian</dc:creator>
  <cp:keywords/>
  <dc:description/>
  <cp:lastModifiedBy>ZHOU</cp:lastModifiedBy>
  <cp:revision>2</cp:revision>
  <dcterms:created xsi:type="dcterms:W3CDTF">2017-12-29T07:27:00Z</dcterms:created>
  <dcterms:modified xsi:type="dcterms:W3CDTF">2017-12-29T07:27:00Z</dcterms:modified>
</cp:coreProperties>
</file>