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A" w:rsidRDefault="007715EA">
      <w:pPr>
        <w:rPr>
          <w:rFonts w:cs="Times New Roman"/>
        </w:rPr>
      </w:pPr>
    </w:p>
    <w:p w:rsidR="007715EA" w:rsidRPr="005B21C3" w:rsidRDefault="007715EA" w:rsidP="005B21C3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中国化工集团</w:t>
      </w:r>
      <w:r w:rsidRPr="005B21C3">
        <w:rPr>
          <w:rFonts w:ascii="黑体" w:eastAsia="黑体" w:cs="黑体" w:hint="eastAsia"/>
          <w:sz w:val="44"/>
          <w:szCs w:val="44"/>
        </w:rPr>
        <w:t>公司贸易人员公示</w:t>
      </w:r>
    </w:p>
    <w:p w:rsidR="007715EA" w:rsidRDefault="007715EA">
      <w:pPr>
        <w:rPr>
          <w:rFonts w:cs="Times New Roman"/>
        </w:rPr>
      </w:pPr>
    </w:p>
    <w:p w:rsidR="007715EA" w:rsidRDefault="007715EA" w:rsidP="004D0C9F">
      <w:pPr>
        <w:jc w:val="center"/>
        <w:rPr>
          <w:rFonts w:cs="Times New Roman"/>
        </w:rPr>
      </w:pPr>
      <w:r>
        <w:rPr>
          <w:rFonts w:cs="宋体" w:hint="eastAsia"/>
        </w:rPr>
        <w:t>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陈雷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航运部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经理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交易员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5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715EA" w:rsidRDefault="007715EA">
      <w:pPr>
        <w:rPr>
          <w:rFonts w:cs="Times New Roman"/>
        </w:rPr>
      </w:pPr>
    </w:p>
    <w:p w:rsidR="007715EA" w:rsidRDefault="007715EA" w:rsidP="004D0C9F">
      <w:pPr>
        <w:jc w:val="center"/>
        <w:rPr>
          <w:rFonts w:cs="Times New Roman"/>
        </w:rPr>
      </w:pPr>
      <w:r>
        <w:rPr>
          <w:rFonts w:cs="宋体" w:hint="eastAsia"/>
        </w:rPr>
        <w:t>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张曼莉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女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新加坡公司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交易员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交易员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10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研究生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715EA" w:rsidRDefault="007715EA">
      <w:pPr>
        <w:rPr>
          <w:rFonts w:cs="Times New Roman"/>
        </w:rPr>
      </w:pPr>
    </w:p>
    <w:p w:rsidR="007715EA" w:rsidRDefault="007715EA">
      <w:pPr>
        <w:rPr>
          <w:rFonts w:cs="Times New Roman"/>
        </w:rPr>
      </w:pPr>
    </w:p>
    <w:p w:rsidR="007715EA" w:rsidRDefault="007715EA" w:rsidP="004D0C9F">
      <w:pPr>
        <w:jc w:val="center"/>
        <w:rPr>
          <w:rFonts w:cs="Times New Roman"/>
        </w:rPr>
      </w:pPr>
      <w:r>
        <w:rPr>
          <w:rFonts w:cs="宋体" w:hint="eastAsia"/>
        </w:rPr>
        <w:t>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谢卫华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新加坡公司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经理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贸易融资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715EA" w:rsidRDefault="007715EA">
      <w:pPr>
        <w:rPr>
          <w:rFonts w:cs="Times New Roman"/>
        </w:rPr>
      </w:pPr>
    </w:p>
    <w:p w:rsidR="007715EA" w:rsidRDefault="007715EA">
      <w:pPr>
        <w:rPr>
          <w:rFonts w:cs="Times New Roman"/>
        </w:rPr>
      </w:pPr>
    </w:p>
    <w:p w:rsidR="007715EA" w:rsidRDefault="007715EA" w:rsidP="004D0C9F">
      <w:pPr>
        <w:jc w:val="center"/>
        <w:rPr>
          <w:rFonts w:cs="Times New Roman"/>
        </w:rPr>
      </w:pPr>
      <w:r>
        <w:rPr>
          <w:rFonts w:cs="宋体" w:hint="eastAsia"/>
        </w:rPr>
        <w:t>四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王川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新加坡公司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交易员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交易员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-</w:t>
            </w:r>
          </w:p>
        </w:tc>
      </w:tr>
    </w:tbl>
    <w:p w:rsidR="007715EA" w:rsidRDefault="007715EA">
      <w:pPr>
        <w:rPr>
          <w:rFonts w:cs="Times New Roman"/>
        </w:rPr>
      </w:pPr>
    </w:p>
    <w:p w:rsidR="007715EA" w:rsidRDefault="007715EA">
      <w:pPr>
        <w:rPr>
          <w:rFonts w:cs="Times New Roman"/>
        </w:rPr>
      </w:pPr>
    </w:p>
    <w:p w:rsidR="007715EA" w:rsidRDefault="007715EA">
      <w:pPr>
        <w:rPr>
          <w:rFonts w:cs="Times New Roman"/>
        </w:rPr>
      </w:pPr>
    </w:p>
    <w:p w:rsidR="007715EA" w:rsidRDefault="007715EA" w:rsidP="004D0C9F">
      <w:pPr>
        <w:jc w:val="center"/>
        <w:rPr>
          <w:rFonts w:cs="Times New Roman"/>
        </w:rPr>
      </w:pPr>
      <w:r>
        <w:rPr>
          <w:rFonts w:cs="宋体" w:hint="eastAsia"/>
        </w:rPr>
        <w:t>五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552"/>
        <w:gridCol w:w="1984"/>
        <w:gridCol w:w="1701"/>
      </w:tblGrid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李前湧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男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新加坡公司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经理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风控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</w:tr>
      <w:tr w:rsidR="007715EA" w:rsidRPr="00155539">
        <w:tc>
          <w:tcPr>
            <w:tcW w:w="1809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2552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155539">
              <w:rPr>
                <w:rFonts w:ascii="仿宋_GB2312" w:eastAsia="仿宋_GB2312" w:cs="仿宋_GB2312" w:hint="eastAsia"/>
                <w:sz w:val="32"/>
                <w:szCs w:val="32"/>
              </w:rPr>
              <w:t>本科</w:t>
            </w:r>
          </w:p>
        </w:tc>
        <w:tc>
          <w:tcPr>
            <w:tcW w:w="1984" w:type="dxa"/>
          </w:tcPr>
          <w:p w:rsidR="007715EA" w:rsidRPr="00155539" w:rsidRDefault="007715EA" w:rsidP="00155539">
            <w:pPr>
              <w:jc w:val="center"/>
              <w:rPr>
                <w:rFonts w:ascii="楷体_GB2312" w:eastAsia="楷体_GB2312" w:cs="Times New Roman"/>
                <w:b/>
                <w:bCs/>
                <w:sz w:val="32"/>
                <w:szCs w:val="32"/>
              </w:rPr>
            </w:pPr>
            <w:r w:rsidRPr="00155539">
              <w:rPr>
                <w:rFonts w:ascii="楷体_GB2312" w:eastAsia="楷体_GB2312" w:cs="楷体_GB2312" w:hint="eastAsia"/>
                <w:b/>
                <w:bCs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7715EA" w:rsidRPr="00155539" w:rsidRDefault="007715EA" w:rsidP="0015553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155539">
              <w:rPr>
                <w:rFonts w:ascii="仿宋_GB2312" w:eastAsia="仿宋_GB2312" w:cs="仿宋_GB2312"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:rsidR="007715EA" w:rsidRDefault="007715EA">
      <w:pPr>
        <w:rPr>
          <w:rFonts w:cs="Times New Roman"/>
        </w:rPr>
      </w:pPr>
    </w:p>
    <w:sectPr w:rsidR="007715EA" w:rsidSect="00EC2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EA" w:rsidRDefault="007715EA" w:rsidP="00F83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15EA" w:rsidRDefault="007715EA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EA" w:rsidRDefault="007715EA" w:rsidP="00F83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15EA" w:rsidRDefault="007715EA" w:rsidP="00F83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80D"/>
    <w:rsid w:val="0008190E"/>
    <w:rsid w:val="00123370"/>
    <w:rsid w:val="00133F40"/>
    <w:rsid w:val="00153EBE"/>
    <w:rsid w:val="00155539"/>
    <w:rsid w:val="0019080D"/>
    <w:rsid w:val="001959B6"/>
    <w:rsid w:val="0020326F"/>
    <w:rsid w:val="0026633F"/>
    <w:rsid w:val="002A03F5"/>
    <w:rsid w:val="002C05D6"/>
    <w:rsid w:val="002D1AF7"/>
    <w:rsid w:val="003767E7"/>
    <w:rsid w:val="004074A3"/>
    <w:rsid w:val="00411A41"/>
    <w:rsid w:val="0047342F"/>
    <w:rsid w:val="004D0C9F"/>
    <w:rsid w:val="004D1122"/>
    <w:rsid w:val="00505A17"/>
    <w:rsid w:val="0052303E"/>
    <w:rsid w:val="00526CAC"/>
    <w:rsid w:val="0053047D"/>
    <w:rsid w:val="00533962"/>
    <w:rsid w:val="00547908"/>
    <w:rsid w:val="00563BAD"/>
    <w:rsid w:val="00597A01"/>
    <w:rsid w:val="005B21C3"/>
    <w:rsid w:val="00620462"/>
    <w:rsid w:val="00625023"/>
    <w:rsid w:val="0063613B"/>
    <w:rsid w:val="006C2AC7"/>
    <w:rsid w:val="006E27A7"/>
    <w:rsid w:val="007715EA"/>
    <w:rsid w:val="007B0A9B"/>
    <w:rsid w:val="008A5820"/>
    <w:rsid w:val="008A5F57"/>
    <w:rsid w:val="008B5C49"/>
    <w:rsid w:val="0092226C"/>
    <w:rsid w:val="0098479D"/>
    <w:rsid w:val="0098516D"/>
    <w:rsid w:val="00A54CED"/>
    <w:rsid w:val="00A574D5"/>
    <w:rsid w:val="00AA3640"/>
    <w:rsid w:val="00B26D42"/>
    <w:rsid w:val="00BC04B9"/>
    <w:rsid w:val="00BF0D37"/>
    <w:rsid w:val="00C62202"/>
    <w:rsid w:val="00D44090"/>
    <w:rsid w:val="00D637EF"/>
    <w:rsid w:val="00D82E2B"/>
    <w:rsid w:val="00DE5260"/>
    <w:rsid w:val="00DE608E"/>
    <w:rsid w:val="00E15E17"/>
    <w:rsid w:val="00E46FAE"/>
    <w:rsid w:val="00E90AE0"/>
    <w:rsid w:val="00EB7E3D"/>
    <w:rsid w:val="00EC255C"/>
    <w:rsid w:val="00EF38A2"/>
    <w:rsid w:val="00EF563A"/>
    <w:rsid w:val="00F8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6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37C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37CE"/>
    <w:rPr>
      <w:sz w:val="18"/>
      <w:szCs w:val="18"/>
    </w:rPr>
  </w:style>
  <w:style w:type="table" w:styleId="TableGrid">
    <w:name w:val="Table Grid"/>
    <w:basedOn w:val="TableNormal"/>
    <w:uiPriority w:val="99"/>
    <w:rsid w:val="00F837C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</Words>
  <Characters>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中国化工集团公司贸易人员公示</dc:title>
  <dc:subject/>
  <dc:creator>mofcom</dc:creator>
  <cp:keywords/>
  <dc:description/>
  <cp:lastModifiedBy>ZHOU</cp:lastModifiedBy>
  <cp:revision>2</cp:revision>
  <dcterms:created xsi:type="dcterms:W3CDTF">2017-02-28T07:54:00Z</dcterms:created>
  <dcterms:modified xsi:type="dcterms:W3CDTF">2017-02-28T07:54:00Z</dcterms:modified>
</cp:coreProperties>
</file>