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EC" w:rsidRDefault="007665EC">
      <w:pPr>
        <w:rPr>
          <w:rFonts w:cs="Times New Roman"/>
        </w:rPr>
      </w:pPr>
    </w:p>
    <w:p w:rsidR="007665EC" w:rsidRDefault="007665EC" w:rsidP="005B21C3">
      <w:pPr>
        <w:jc w:val="center"/>
        <w:rPr>
          <w:rFonts w:ascii="黑体" w:eastAsia="黑体" w:cs="Times New Roman"/>
          <w:sz w:val="44"/>
          <w:szCs w:val="44"/>
        </w:rPr>
      </w:pPr>
      <w:r w:rsidRPr="005B21C3">
        <w:rPr>
          <w:rFonts w:ascii="黑体" w:eastAsia="黑体" w:cs="黑体" w:hint="eastAsia"/>
          <w:sz w:val="44"/>
          <w:szCs w:val="44"/>
        </w:rPr>
        <w:t>山东</w:t>
      </w:r>
      <w:r>
        <w:rPr>
          <w:rFonts w:ascii="黑体" w:eastAsia="黑体" w:cs="黑体" w:hint="eastAsia"/>
          <w:sz w:val="44"/>
          <w:szCs w:val="44"/>
        </w:rPr>
        <w:t>神驰化工集团有限公司</w:t>
      </w:r>
    </w:p>
    <w:p w:rsidR="007665EC" w:rsidRPr="005B21C3" w:rsidRDefault="007665EC" w:rsidP="005B21C3">
      <w:pPr>
        <w:jc w:val="center"/>
        <w:rPr>
          <w:rFonts w:ascii="黑体" w:eastAsia="黑体" w:cs="Times New Roman"/>
          <w:sz w:val="44"/>
          <w:szCs w:val="44"/>
        </w:rPr>
      </w:pPr>
      <w:r w:rsidRPr="005B21C3">
        <w:rPr>
          <w:rFonts w:ascii="黑体" w:eastAsia="黑体" w:cs="黑体" w:hint="eastAsia"/>
          <w:sz w:val="44"/>
          <w:szCs w:val="44"/>
        </w:rPr>
        <w:t>贸易人员公示</w:t>
      </w:r>
    </w:p>
    <w:p w:rsidR="007665EC" w:rsidRDefault="007665EC">
      <w:pPr>
        <w:rPr>
          <w:rFonts w:cs="Times New Roman"/>
        </w:rPr>
      </w:pPr>
    </w:p>
    <w:p w:rsidR="007665EC" w:rsidRDefault="007665EC" w:rsidP="004D0C9F">
      <w:pPr>
        <w:jc w:val="center"/>
        <w:rPr>
          <w:rFonts w:cs="Times New Roman"/>
        </w:rPr>
      </w:pPr>
      <w:r>
        <w:rPr>
          <w:rFonts w:cs="宋体" w:hint="eastAsia"/>
        </w:rPr>
        <w:t>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1984"/>
        <w:gridCol w:w="1701"/>
      </w:tblGrid>
      <w:tr w:rsidR="007665EC" w:rsidRPr="00871EDF">
        <w:tc>
          <w:tcPr>
            <w:tcW w:w="1809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段立强</w:t>
            </w:r>
          </w:p>
        </w:tc>
        <w:tc>
          <w:tcPr>
            <w:tcW w:w="1984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男</w:t>
            </w:r>
          </w:p>
        </w:tc>
      </w:tr>
      <w:tr w:rsidR="007665EC" w:rsidRPr="00871EDF">
        <w:tc>
          <w:tcPr>
            <w:tcW w:w="1809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集团有限公司</w:t>
            </w:r>
          </w:p>
        </w:tc>
        <w:tc>
          <w:tcPr>
            <w:tcW w:w="1984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副总经理</w:t>
            </w:r>
          </w:p>
        </w:tc>
      </w:tr>
      <w:tr w:rsidR="007665EC" w:rsidRPr="00871EDF">
        <w:tc>
          <w:tcPr>
            <w:tcW w:w="1809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石油交易</w:t>
            </w:r>
          </w:p>
        </w:tc>
        <w:tc>
          <w:tcPr>
            <w:tcW w:w="1984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871EDF">
              <w:rPr>
                <w:rFonts w:ascii="仿宋_GB2312" w:eastAsia="仿宋_GB2312" w:cs="仿宋_GB2312"/>
                <w:sz w:val="32"/>
                <w:szCs w:val="32"/>
              </w:rPr>
              <w:t>9</w:t>
            </w:r>
          </w:p>
        </w:tc>
      </w:tr>
      <w:tr w:rsidR="007665EC" w:rsidRPr="00871EDF">
        <w:tc>
          <w:tcPr>
            <w:tcW w:w="1809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255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大专</w:t>
            </w:r>
          </w:p>
        </w:tc>
        <w:tc>
          <w:tcPr>
            <w:tcW w:w="1984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871EDF">
              <w:rPr>
                <w:rFonts w:ascii="仿宋_GB2312" w:eastAsia="仿宋_GB2312" w:cs="仿宋_GB2312"/>
                <w:sz w:val="32"/>
                <w:szCs w:val="32"/>
              </w:rPr>
              <w:t>-</w:t>
            </w:r>
          </w:p>
        </w:tc>
      </w:tr>
    </w:tbl>
    <w:p w:rsidR="007665EC" w:rsidRDefault="007665EC">
      <w:pPr>
        <w:rPr>
          <w:rFonts w:cs="Times New Roman"/>
        </w:rPr>
      </w:pPr>
    </w:p>
    <w:p w:rsidR="007665EC" w:rsidRDefault="007665EC" w:rsidP="004D0C9F">
      <w:pPr>
        <w:jc w:val="center"/>
        <w:rPr>
          <w:rFonts w:cs="Times New Roman"/>
        </w:rPr>
      </w:pPr>
      <w:r>
        <w:rPr>
          <w:rFonts w:cs="宋体" w:hint="eastAsia"/>
        </w:rPr>
        <w:t>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1843"/>
        <w:gridCol w:w="1842"/>
      </w:tblGrid>
      <w:tr w:rsidR="007665EC" w:rsidRPr="00871EDF">
        <w:tc>
          <w:tcPr>
            <w:tcW w:w="1809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时立军</w:t>
            </w:r>
          </w:p>
        </w:tc>
        <w:tc>
          <w:tcPr>
            <w:tcW w:w="1843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84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男</w:t>
            </w:r>
            <w:r w:rsidRPr="00871EDF">
              <w:rPr>
                <w:rFonts w:ascii="仿宋_GB2312" w:eastAsia="仿宋_GB2312" w:cs="仿宋_GB2312"/>
                <w:sz w:val="32"/>
                <w:szCs w:val="32"/>
              </w:rPr>
              <w:t xml:space="preserve"> </w:t>
            </w:r>
          </w:p>
        </w:tc>
      </w:tr>
      <w:tr w:rsidR="007665EC" w:rsidRPr="00871EDF">
        <w:tc>
          <w:tcPr>
            <w:tcW w:w="1809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国际业务部</w:t>
            </w:r>
          </w:p>
        </w:tc>
        <w:tc>
          <w:tcPr>
            <w:tcW w:w="1843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职位</w:t>
            </w:r>
          </w:p>
        </w:tc>
        <w:tc>
          <w:tcPr>
            <w:tcW w:w="184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部长</w:t>
            </w:r>
          </w:p>
        </w:tc>
      </w:tr>
      <w:tr w:rsidR="007665EC" w:rsidRPr="00871EDF">
        <w:tc>
          <w:tcPr>
            <w:tcW w:w="1809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国际贸易</w:t>
            </w:r>
          </w:p>
        </w:tc>
        <w:tc>
          <w:tcPr>
            <w:tcW w:w="1843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职业时间</w:t>
            </w:r>
          </w:p>
        </w:tc>
        <w:tc>
          <w:tcPr>
            <w:tcW w:w="184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871EDF">
              <w:rPr>
                <w:rFonts w:ascii="仿宋_GB2312" w:eastAsia="仿宋_GB2312" w:cs="仿宋_GB2312"/>
                <w:sz w:val="32"/>
                <w:szCs w:val="32"/>
              </w:rPr>
              <w:t>9</w:t>
            </w:r>
          </w:p>
        </w:tc>
      </w:tr>
      <w:tr w:rsidR="007665EC" w:rsidRPr="00871EDF">
        <w:tc>
          <w:tcPr>
            <w:tcW w:w="1809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255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研究生</w:t>
            </w:r>
          </w:p>
        </w:tc>
        <w:tc>
          <w:tcPr>
            <w:tcW w:w="1843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专业职称</w:t>
            </w:r>
          </w:p>
        </w:tc>
        <w:tc>
          <w:tcPr>
            <w:tcW w:w="184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一级建造师</w:t>
            </w:r>
          </w:p>
        </w:tc>
      </w:tr>
    </w:tbl>
    <w:p w:rsidR="007665EC" w:rsidRDefault="007665EC">
      <w:pPr>
        <w:rPr>
          <w:rFonts w:cs="Times New Roman"/>
        </w:rPr>
      </w:pPr>
    </w:p>
    <w:p w:rsidR="007665EC" w:rsidRDefault="007665EC">
      <w:pPr>
        <w:rPr>
          <w:rFonts w:cs="Times New Roman"/>
        </w:rPr>
      </w:pPr>
    </w:p>
    <w:p w:rsidR="007665EC" w:rsidRDefault="007665EC" w:rsidP="004D0C9F">
      <w:pPr>
        <w:jc w:val="center"/>
        <w:rPr>
          <w:rFonts w:cs="Times New Roman"/>
        </w:rPr>
      </w:pPr>
      <w:r>
        <w:rPr>
          <w:rFonts w:cs="宋体" w:hint="eastAsia"/>
        </w:rPr>
        <w:t>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1984"/>
        <w:gridCol w:w="1701"/>
      </w:tblGrid>
      <w:tr w:rsidR="007665EC" w:rsidRPr="00871EDF">
        <w:tc>
          <w:tcPr>
            <w:tcW w:w="1809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薛江峰</w:t>
            </w:r>
          </w:p>
        </w:tc>
        <w:tc>
          <w:tcPr>
            <w:tcW w:w="1984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男</w:t>
            </w:r>
          </w:p>
        </w:tc>
      </w:tr>
      <w:tr w:rsidR="007665EC" w:rsidRPr="00871EDF">
        <w:tc>
          <w:tcPr>
            <w:tcW w:w="1809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国际业务部</w:t>
            </w:r>
          </w:p>
        </w:tc>
        <w:tc>
          <w:tcPr>
            <w:tcW w:w="1984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副部长</w:t>
            </w:r>
          </w:p>
        </w:tc>
      </w:tr>
      <w:tr w:rsidR="007665EC" w:rsidRPr="00871EDF">
        <w:tc>
          <w:tcPr>
            <w:tcW w:w="1809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石油交易</w:t>
            </w:r>
          </w:p>
        </w:tc>
        <w:tc>
          <w:tcPr>
            <w:tcW w:w="1984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871EDF">
              <w:rPr>
                <w:rFonts w:ascii="仿宋_GB2312" w:eastAsia="仿宋_GB2312" w:cs="仿宋_GB2312"/>
                <w:sz w:val="32"/>
                <w:szCs w:val="32"/>
              </w:rPr>
              <w:t>9</w:t>
            </w:r>
          </w:p>
        </w:tc>
      </w:tr>
      <w:tr w:rsidR="007665EC" w:rsidRPr="00871EDF">
        <w:tc>
          <w:tcPr>
            <w:tcW w:w="1809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255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本科</w:t>
            </w:r>
          </w:p>
        </w:tc>
        <w:tc>
          <w:tcPr>
            <w:tcW w:w="1984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871EDF">
              <w:rPr>
                <w:rFonts w:ascii="仿宋_GB2312" w:eastAsia="仿宋_GB2312" w:cs="仿宋_GB2312"/>
                <w:sz w:val="32"/>
                <w:szCs w:val="32"/>
              </w:rPr>
              <w:t>-</w:t>
            </w:r>
          </w:p>
        </w:tc>
      </w:tr>
    </w:tbl>
    <w:p w:rsidR="007665EC" w:rsidRDefault="007665EC">
      <w:pPr>
        <w:rPr>
          <w:rFonts w:cs="Times New Roman"/>
        </w:rPr>
      </w:pPr>
    </w:p>
    <w:p w:rsidR="007665EC" w:rsidRDefault="007665EC">
      <w:pPr>
        <w:rPr>
          <w:rFonts w:cs="Times New Roman"/>
        </w:rPr>
      </w:pPr>
    </w:p>
    <w:p w:rsidR="007665EC" w:rsidRDefault="007665EC" w:rsidP="004D0C9F">
      <w:pPr>
        <w:jc w:val="center"/>
        <w:rPr>
          <w:rFonts w:cs="Times New Roman"/>
        </w:rPr>
      </w:pPr>
      <w:r>
        <w:rPr>
          <w:rFonts w:cs="宋体" w:hint="eastAsia"/>
        </w:rPr>
        <w:t>四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1843"/>
        <w:gridCol w:w="1842"/>
      </w:tblGrid>
      <w:tr w:rsidR="007665EC" w:rsidRPr="00871EDF">
        <w:tc>
          <w:tcPr>
            <w:tcW w:w="1809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刘福鸣</w:t>
            </w:r>
          </w:p>
        </w:tc>
        <w:tc>
          <w:tcPr>
            <w:tcW w:w="1843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84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男</w:t>
            </w:r>
          </w:p>
        </w:tc>
      </w:tr>
      <w:tr w:rsidR="007665EC" w:rsidRPr="00871EDF">
        <w:tc>
          <w:tcPr>
            <w:tcW w:w="1809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国际业务部</w:t>
            </w:r>
          </w:p>
        </w:tc>
        <w:tc>
          <w:tcPr>
            <w:tcW w:w="1843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职位</w:t>
            </w:r>
          </w:p>
        </w:tc>
        <w:tc>
          <w:tcPr>
            <w:tcW w:w="184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业务经理</w:t>
            </w:r>
          </w:p>
        </w:tc>
      </w:tr>
      <w:tr w:rsidR="007665EC" w:rsidRPr="00871EDF">
        <w:tc>
          <w:tcPr>
            <w:tcW w:w="1809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石油交易</w:t>
            </w:r>
          </w:p>
        </w:tc>
        <w:tc>
          <w:tcPr>
            <w:tcW w:w="1843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职业时间</w:t>
            </w:r>
          </w:p>
        </w:tc>
        <w:tc>
          <w:tcPr>
            <w:tcW w:w="184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871EDF">
              <w:rPr>
                <w:rFonts w:ascii="仿宋_GB2312" w:eastAsia="仿宋_GB2312" w:cs="仿宋_GB2312"/>
                <w:sz w:val="32"/>
                <w:szCs w:val="32"/>
              </w:rPr>
              <w:t>9</w:t>
            </w:r>
            <w:bookmarkStart w:id="0" w:name="_GoBack"/>
            <w:bookmarkEnd w:id="0"/>
          </w:p>
        </w:tc>
      </w:tr>
      <w:tr w:rsidR="007665EC" w:rsidRPr="00871EDF">
        <w:tc>
          <w:tcPr>
            <w:tcW w:w="1809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255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大专</w:t>
            </w:r>
          </w:p>
        </w:tc>
        <w:tc>
          <w:tcPr>
            <w:tcW w:w="1843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专业职称</w:t>
            </w:r>
          </w:p>
        </w:tc>
        <w:tc>
          <w:tcPr>
            <w:tcW w:w="184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初级会计师</w:t>
            </w:r>
          </w:p>
        </w:tc>
      </w:tr>
    </w:tbl>
    <w:p w:rsidR="007665EC" w:rsidRDefault="007665EC">
      <w:pPr>
        <w:rPr>
          <w:rFonts w:cs="Times New Roman"/>
        </w:rPr>
      </w:pPr>
    </w:p>
    <w:p w:rsidR="007665EC" w:rsidRDefault="007665EC">
      <w:pPr>
        <w:rPr>
          <w:rFonts w:cs="Times New Roman"/>
        </w:rPr>
      </w:pPr>
    </w:p>
    <w:p w:rsidR="007665EC" w:rsidRDefault="007665EC">
      <w:pPr>
        <w:rPr>
          <w:rFonts w:cs="Times New Roman"/>
        </w:rPr>
      </w:pPr>
    </w:p>
    <w:p w:rsidR="007665EC" w:rsidRDefault="007665EC" w:rsidP="004D0C9F">
      <w:pPr>
        <w:jc w:val="center"/>
        <w:rPr>
          <w:rFonts w:cs="Times New Roman"/>
        </w:rPr>
      </w:pPr>
      <w:r>
        <w:rPr>
          <w:rFonts w:cs="宋体" w:hint="eastAsia"/>
        </w:rPr>
        <w:t>五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1984"/>
        <w:gridCol w:w="1701"/>
      </w:tblGrid>
      <w:tr w:rsidR="007665EC" w:rsidRPr="00871EDF">
        <w:tc>
          <w:tcPr>
            <w:tcW w:w="1809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李岩飞</w:t>
            </w:r>
          </w:p>
        </w:tc>
        <w:tc>
          <w:tcPr>
            <w:tcW w:w="1984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男</w:t>
            </w:r>
          </w:p>
        </w:tc>
      </w:tr>
      <w:tr w:rsidR="007665EC" w:rsidRPr="00871EDF">
        <w:tc>
          <w:tcPr>
            <w:tcW w:w="1809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国际业务部</w:t>
            </w:r>
          </w:p>
        </w:tc>
        <w:tc>
          <w:tcPr>
            <w:tcW w:w="1984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业务经理</w:t>
            </w:r>
          </w:p>
        </w:tc>
      </w:tr>
      <w:tr w:rsidR="007665EC" w:rsidRPr="00871EDF">
        <w:tc>
          <w:tcPr>
            <w:tcW w:w="1809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石油贸易</w:t>
            </w:r>
          </w:p>
        </w:tc>
        <w:tc>
          <w:tcPr>
            <w:tcW w:w="1984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871EDF">
              <w:rPr>
                <w:rFonts w:ascii="仿宋_GB2312" w:eastAsia="仿宋_GB2312" w:cs="仿宋_GB2312"/>
                <w:sz w:val="32"/>
                <w:szCs w:val="32"/>
              </w:rPr>
              <w:t>7</w:t>
            </w:r>
          </w:p>
        </w:tc>
      </w:tr>
      <w:tr w:rsidR="007665EC" w:rsidRPr="00871EDF">
        <w:tc>
          <w:tcPr>
            <w:tcW w:w="1809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2552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71EDF">
              <w:rPr>
                <w:rFonts w:ascii="仿宋_GB2312" w:eastAsia="仿宋_GB2312" w:cs="仿宋_GB2312" w:hint="eastAsia"/>
                <w:sz w:val="32"/>
                <w:szCs w:val="32"/>
              </w:rPr>
              <w:t>本科</w:t>
            </w:r>
          </w:p>
        </w:tc>
        <w:tc>
          <w:tcPr>
            <w:tcW w:w="1984" w:type="dxa"/>
          </w:tcPr>
          <w:p w:rsidR="007665EC" w:rsidRPr="00871EDF" w:rsidRDefault="007665EC" w:rsidP="00871EDF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871EDF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7665EC" w:rsidRPr="00871EDF" w:rsidRDefault="007665EC" w:rsidP="00871ED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871EDF">
              <w:rPr>
                <w:rFonts w:ascii="仿宋_GB2312" w:eastAsia="仿宋_GB2312" w:cs="仿宋_GB2312"/>
                <w:sz w:val="32"/>
                <w:szCs w:val="32"/>
              </w:rPr>
              <w:t>-</w:t>
            </w:r>
          </w:p>
        </w:tc>
      </w:tr>
    </w:tbl>
    <w:p w:rsidR="007665EC" w:rsidRDefault="007665EC">
      <w:pPr>
        <w:rPr>
          <w:rFonts w:cs="Times New Roman"/>
        </w:rPr>
      </w:pPr>
    </w:p>
    <w:sectPr w:rsidR="007665EC" w:rsidSect="00F85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5EC" w:rsidRDefault="007665EC" w:rsidP="00F837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65EC" w:rsidRDefault="007665EC" w:rsidP="00F837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5EC" w:rsidRDefault="007665EC" w:rsidP="00F837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65EC" w:rsidRDefault="007665EC" w:rsidP="00F837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80D"/>
    <w:rsid w:val="0008190E"/>
    <w:rsid w:val="00123370"/>
    <w:rsid w:val="00153EBE"/>
    <w:rsid w:val="00171941"/>
    <w:rsid w:val="0019080D"/>
    <w:rsid w:val="001959B6"/>
    <w:rsid w:val="001B486C"/>
    <w:rsid w:val="00200C9A"/>
    <w:rsid w:val="0020326F"/>
    <w:rsid w:val="002460B9"/>
    <w:rsid w:val="0026633F"/>
    <w:rsid w:val="002A03F5"/>
    <w:rsid w:val="002C05D6"/>
    <w:rsid w:val="002D1AF7"/>
    <w:rsid w:val="003767E7"/>
    <w:rsid w:val="0037780C"/>
    <w:rsid w:val="004074A3"/>
    <w:rsid w:val="00411A41"/>
    <w:rsid w:val="0047342F"/>
    <w:rsid w:val="004D0C9F"/>
    <w:rsid w:val="004D1122"/>
    <w:rsid w:val="00505A17"/>
    <w:rsid w:val="0053047D"/>
    <w:rsid w:val="00533962"/>
    <w:rsid w:val="00547908"/>
    <w:rsid w:val="00563BAD"/>
    <w:rsid w:val="00566D06"/>
    <w:rsid w:val="00597A01"/>
    <w:rsid w:val="005B21C3"/>
    <w:rsid w:val="00621A6A"/>
    <w:rsid w:val="00684F0C"/>
    <w:rsid w:val="006C2AC7"/>
    <w:rsid w:val="006E27A7"/>
    <w:rsid w:val="007301AE"/>
    <w:rsid w:val="007665EC"/>
    <w:rsid w:val="00871EDF"/>
    <w:rsid w:val="00882EC6"/>
    <w:rsid w:val="008A5820"/>
    <w:rsid w:val="008A5F57"/>
    <w:rsid w:val="008B5C49"/>
    <w:rsid w:val="0092226C"/>
    <w:rsid w:val="0098516D"/>
    <w:rsid w:val="009C5383"/>
    <w:rsid w:val="00A574D5"/>
    <w:rsid w:val="00B9092F"/>
    <w:rsid w:val="00BC04B9"/>
    <w:rsid w:val="00C62202"/>
    <w:rsid w:val="00D82E2B"/>
    <w:rsid w:val="00DE5260"/>
    <w:rsid w:val="00DE608E"/>
    <w:rsid w:val="00E15E17"/>
    <w:rsid w:val="00E2440C"/>
    <w:rsid w:val="00E3169B"/>
    <w:rsid w:val="00E46FAE"/>
    <w:rsid w:val="00E90AE0"/>
    <w:rsid w:val="00EB7E3D"/>
    <w:rsid w:val="00F36154"/>
    <w:rsid w:val="00F837CE"/>
    <w:rsid w:val="00F85E3D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6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3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37C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83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37CE"/>
    <w:rPr>
      <w:sz w:val="18"/>
      <w:szCs w:val="18"/>
    </w:rPr>
  </w:style>
  <w:style w:type="table" w:styleId="TableGrid">
    <w:name w:val="Table Grid"/>
    <w:basedOn w:val="TableNormal"/>
    <w:uiPriority w:val="99"/>
    <w:rsid w:val="00F837CE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55</Words>
  <Characters>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山东神驰化工集团有限公司公司</dc:title>
  <dc:subject/>
  <dc:creator>mofcom</dc:creator>
  <cp:keywords/>
  <dc:description/>
  <cp:lastModifiedBy>ZHOU</cp:lastModifiedBy>
  <cp:revision>3</cp:revision>
  <dcterms:created xsi:type="dcterms:W3CDTF">2017-02-28T07:29:00Z</dcterms:created>
  <dcterms:modified xsi:type="dcterms:W3CDTF">2017-02-28T07:34:00Z</dcterms:modified>
</cp:coreProperties>
</file>