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C7" w:rsidRDefault="00894EC7">
      <w:pPr>
        <w:rPr>
          <w:rFonts w:cs="Times New Roman"/>
        </w:rPr>
      </w:pPr>
    </w:p>
    <w:p w:rsidR="00894EC7" w:rsidRPr="005B21C3" w:rsidRDefault="00894EC7" w:rsidP="005B21C3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河北鑫海化工集团有限</w:t>
      </w:r>
      <w:r w:rsidRPr="005B21C3">
        <w:rPr>
          <w:rFonts w:ascii="黑体" w:eastAsia="黑体" w:cs="黑体" w:hint="eastAsia"/>
          <w:sz w:val="44"/>
          <w:szCs w:val="44"/>
        </w:rPr>
        <w:t>公司贸易人员公示</w:t>
      </w:r>
    </w:p>
    <w:p w:rsidR="00894EC7" w:rsidRDefault="00894EC7">
      <w:pPr>
        <w:rPr>
          <w:rFonts w:cs="Times New Roman"/>
        </w:rPr>
      </w:pPr>
    </w:p>
    <w:p w:rsidR="00894EC7" w:rsidRDefault="00894EC7" w:rsidP="004D0C9F">
      <w:pPr>
        <w:jc w:val="center"/>
        <w:rPr>
          <w:rFonts w:cs="Times New Roman"/>
        </w:rPr>
      </w:pPr>
      <w:r>
        <w:rPr>
          <w:rFonts w:cs="宋体" w:hint="eastAsia"/>
        </w:rPr>
        <w:t>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胡金刚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业务部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经理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中专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894EC7" w:rsidRDefault="00894EC7">
      <w:pPr>
        <w:rPr>
          <w:rFonts w:cs="Times New Roman"/>
        </w:rPr>
      </w:pPr>
    </w:p>
    <w:p w:rsidR="00894EC7" w:rsidRDefault="00894EC7" w:rsidP="004D0C9F">
      <w:pPr>
        <w:jc w:val="center"/>
        <w:rPr>
          <w:rFonts w:cs="Times New Roman"/>
        </w:rPr>
      </w:pPr>
      <w:r>
        <w:rPr>
          <w:rFonts w:cs="宋体" w:hint="eastAsia"/>
        </w:rPr>
        <w:t>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刘方军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业务部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副经理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894EC7" w:rsidRDefault="00894EC7">
      <w:pPr>
        <w:rPr>
          <w:rFonts w:cs="Times New Roman"/>
        </w:rPr>
      </w:pPr>
    </w:p>
    <w:p w:rsidR="00894EC7" w:rsidRDefault="00894EC7">
      <w:pPr>
        <w:rPr>
          <w:rFonts w:cs="Times New Roman"/>
        </w:rPr>
      </w:pPr>
    </w:p>
    <w:p w:rsidR="00894EC7" w:rsidRDefault="00894EC7" w:rsidP="004D0C9F">
      <w:pPr>
        <w:jc w:val="center"/>
        <w:rPr>
          <w:rFonts w:cs="Times New Roman"/>
        </w:rPr>
      </w:pPr>
      <w:r>
        <w:rPr>
          <w:rFonts w:cs="宋体" w:hint="eastAsia"/>
        </w:rPr>
        <w:t>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詹芮嘉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业务部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职员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894EC7" w:rsidRDefault="00894EC7">
      <w:pPr>
        <w:rPr>
          <w:rFonts w:cs="Times New Roman"/>
        </w:rPr>
      </w:pPr>
    </w:p>
    <w:p w:rsidR="00894EC7" w:rsidRDefault="00894EC7">
      <w:pPr>
        <w:rPr>
          <w:rFonts w:cs="Times New Roman"/>
        </w:rPr>
      </w:pPr>
    </w:p>
    <w:p w:rsidR="00894EC7" w:rsidRDefault="00894EC7" w:rsidP="004D0C9F">
      <w:pPr>
        <w:jc w:val="center"/>
        <w:rPr>
          <w:rFonts w:cs="Times New Roman"/>
        </w:rPr>
      </w:pPr>
      <w:r>
        <w:rPr>
          <w:rFonts w:cs="宋体" w:hint="eastAsia"/>
        </w:rPr>
        <w:t>四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张罗文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业务部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职员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894EC7" w:rsidRDefault="00894EC7">
      <w:pPr>
        <w:rPr>
          <w:rFonts w:cs="Times New Roman"/>
        </w:rPr>
      </w:pPr>
    </w:p>
    <w:p w:rsidR="00894EC7" w:rsidRDefault="00894EC7">
      <w:pPr>
        <w:rPr>
          <w:rFonts w:cs="Times New Roman"/>
        </w:rPr>
      </w:pPr>
    </w:p>
    <w:p w:rsidR="00894EC7" w:rsidRDefault="00894EC7">
      <w:pPr>
        <w:rPr>
          <w:rFonts w:cs="Times New Roman"/>
        </w:rPr>
      </w:pPr>
    </w:p>
    <w:p w:rsidR="00894EC7" w:rsidRDefault="00894EC7" w:rsidP="004D0C9F">
      <w:pPr>
        <w:jc w:val="center"/>
        <w:rPr>
          <w:rFonts w:cs="Times New Roman"/>
        </w:rPr>
      </w:pPr>
      <w:r>
        <w:rPr>
          <w:rFonts w:cs="宋体" w:hint="eastAsia"/>
        </w:rPr>
        <w:t>五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董春超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业务部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经理助理</w:t>
            </w:r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894EC7" w:rsidRPr="0019405D">
        <w:tc>
          <w:tcPr>
            <w:tcW w:w="1809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9405D">
              <w:rPr>
                <w:rFonts w:ascii="仿宋_GB2312" w:eastAsia="仿宋_GB2312" w:cs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894EC7" w:rsidRPr="0019405D" w:rsidRDefault="00894EC7" w:rsidP="0019405D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9405D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894EC7" w:rsidRPr="0019405D" w:rsidRDefault="00894EC7" w:rsidP="0019405D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9405D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894EC7" w:rsidRDefault="00894EC7">
      <w:pPr>
        <w:rPr>
          <w:rFonts w:cs="Times New Roman"/>
        </w:rPr>
      </w:pPr>
    </w:p>
    <w:sectPr w:rsidR="00894EC7" w:rsidSect="005A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C7" w:rsidRDefault="00894EC7" w:rsidP="00F83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EC7" w:rsidRDefault="00894EC7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C7" w:rsidRDefault="00894EC7" w:rsidP="00F83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EC7" w:rsidRDefault="00894EC7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0D"/>
    <w:rsid w:val="0008190E"/>
    <w:rsid w:val="00123370"/>
    <w:rsid w:val="00153EBE"/>
    <w:rsid w:val="00157D8F"/>
    <w:rsid w:val="001676C7"/>
    <w:rsid w:val="0019080D"/>
    <w:rsid w:val="0019405D"/>
    <w:rsid w:val="001959B6"/>
    <w:rsid w:val="0020326F"/>
    <w:rsid w:val="0026633F"/>
    <w:rsid w:val="002A03F5"/>
    <w:rsid w:val="002C05D6"/>
    <w:rsid w:val="002D1AF7"/>
    <w:rsid w:val="003452C2"/>
    <w:rsid w:val="003767E7"/>
    <w:rsid w:val="004074A3"/>
    <w:rsid w:val="00411A41"/>
    <w:rsid w:val="0047342F"/>
    <w:rsid w:val="0047360D"/>
    <w:rsid w:val="004D0C9F"/>
    <w:rsid w:val="004D1122"/>
    <w:rsid w:val="00505A17"/>
    <w:rsid w:val="00526CAC"/>
    <w:rsid w:val="0053047D"/>
    <w:rsid w:val="00533962"/>
    <w:rsid w:val="00547908"/>
    <w:rsid w:val="00563BAD"/>
    <w:rsid w:val="00597A01"/>
    <w:rsid w:val="005A7CD7"/>
    <w:rsid w:val="005B21C3"/>
    <w:rsid w:val="00620462"/>
    <w:rsid w:val="006C2AC7"/>
    <w:rsid w:val="006E27A7"/>
    <w:rsid w:val="008814B8"/>
    <w:rsid w:val="00894EC7"/>
    <w:rsid w:val="008A5820"/>
    <w:rsid w:val="008A5F57"/>
    <w:rsid w:val="008B5C49"/>
    <w:rsid w:val="0092226C"/>
    <w:rsid w:val="0098516D"/>
    <w:rsid w:val="009B1B25"/>
    <w:rsid w:val="00A54286"/>
    <w:rsid w:val="00A574D5"/>
    <w:rsid w:val="00B72420"/>
    <w:rsid w:val="00BC04B9"/>
    <w:rsid w:val="00C62202"/>
    <w:rsid w:val="00C82D0D"/>
    <w:rsid w:val="00D44090"/>
    <w:rsid w:val="00D73DD1"/>
    <w:rsid w:val="00D82E2B"/>
    <w:rsid w:val="00DA7B06"/>
    <w:rsid w:val="00DE5260"/>
    <w:rsid w:val="00DE608E"/>
    <w:rsid w:val="00E15E17"/>
    <w:rsid w:val="00E46FAE"/>
    <w:rsid w:val="00E90AE0"/>
    <w:rsid w:val="00EB7E3D"/>
    <w:rsid w:val="00F37584"/>
    <w:rsid w:val="00F8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7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7CE"/>
    <w:rPr>
      <w:sz w:val="18"/>
      <w:szCs w:val="18"/>
    </w:rPr>
  </w:style>
  <w:style w:type="table" w:styleId="TableGrid">
    <w:name w:val="Table Grid"/>
    <w:basedOn w:val="TableNormal"/>
    <w:uiPriority w:val="99"/>
    <w:rsid w:val="00F837C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河北鑫海化工集团有限公司贸易人员公示</dc:title>
  <dc:subject/>
  <dc:creator>mofcom</dc:creator>
  <cp:keywords/>
  <dc:description/>
  <cp:lastModifiedBy>ZHOU</cp:lastModifiedBy>
  <cp:revision>2</cp:revision>
  <dcterms:created xsi:type="dcterms:W3CDTF">2017-02-28T07:30:00Z</dcterms:created>
  <dcterms:modified xsi:type="dcterms:W3CDTF">2017-02-28T07:30:00Z</dcterms:modified>
</cp:coreProperties>
</file>