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C" w:rsidRPr="00A873EF" w:rsidRDefault="00EF78BC" w:rsidP="00EF78BC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65198477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甲基异丁基（甲）酮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甲基异丁基（甲）酮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12"/>
        <w:gridCol w:w="2840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284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7C08E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733E9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D000A7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EF78BC" w:rsidRPr="00A873EF" w:rsidRDefault="00EF78BC" w:rsidP="00FF792D">
      <w:pPr>
        <w:ind w:firstLineChars="1917" w:firstLine="31680"/>
        <w:rPr>
          <w:rFonts w:ascii="宋体"/>
          <w:sz w:val="24"/>
          <w:szCs w:val="24"/>
        </w:rPr>
      </w:pPr>
    </w:p>
    <w:p w:rsidR="00EF78BC" w:rsidRPr="00A873EF" w:rsidRDefault="00EF78BC" w:rsidP="00FF792D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9B38F0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65198477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9B38F0" w:rsidRDefault="00EF78BC" w:rsidP="003352A2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甲基异丁基（甲）酮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中国生产商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甲基异丁基（甲）酮</w:t>
      </w:r>
      <w:r w:rsidRPr="00A873EF">
        <w:rPr>
          <w:rFonts w:ascii="宋体" w:cs="宋体" w:hint="eastAsia"/>
          <w:b/>
          <w:bCs/>
          <w:sz w:val="24"/>
          <w:szCs w:val="24"/>
        </w:rPr>
        <w:t>反倾销案调查。现提供本公司简要情况如下：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一、生产销售情况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63"/>
        <w:gridCol w:w="1563"/>
        <w:gridCol w:w="1563"/>
        <w:gridCol w:w="1563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产能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生产数量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（元人民币）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6753F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1134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jc w:val="left"/>
        <w:rPr>
          <w:rFonts w:ascii="宋体"/>
          <w:b/>
          <w:bCs/>
          <w:sz w:val="24"/>
          <w:szCs w:val="24"/>
        </w:rPr>
      </w:pPr>
      <w:r w:rsidRPr="00A873EF">
        <w:rPr>
          <w:rFonts w:ascii="宋体"/>
          <w:b/>
          <w:bCs/>
          <w:sz w:val="24"/>
          <w:szCs w:val="24"/>
        </w:rPr>
        <w:br w:type="page"/>
      </w:r>
    </w:p>
    <w:p w:rsidR="00EF78BC" w:rsidRPr="00A873EF" w:rsidRDefault="00EF78BC" w:rsidP="00FF792D">
      <w:pPr>
        <w:ind w:firstLineChars="1917" w:firstLine="31680"/>
        <w:rPr>
          <w:rFonts w:ascii="宋体"/>
          <w:sz w:val="24"/>
          <w:szCs w:val="24"/>
        </w:rPr>
      </w:pPr>
    </w:p>
    <w:p w:rsidR="00EF78BC" w:rsidRPr="00A873EF" w:rsidRDefault="00EF78BC" w:rsidP="00FF792D">
      <w:pPr>
        <w:ind w:firstLineChars="1917" w:firstLine="31680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1917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3723E1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65198474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65198477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3723E1" w:rsidRDefault="00EF78BC" w:rsidP="00E543D5">
      <w:pPr>
        <w:rPr>
          <w:rFonts w:ascii="宋体"/>
          <w:b/>
          <w:bCs/>
          <w:sz w:val="24"/>
          <w:szCs w:val="24"/>
        </w:rPr>
      </w:pPr>
    </w:p>
    <w:p w:rsidR="00EF78BC" w:rsidRPr="00CC1163" w:rsidRDefault="00EF78BC" w:rsidP="009140AC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甲基异丁基（甲）酮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FF792D">
      <w:pPr>
        <w:ind w:firstLineChars="200" w:firstLine="31680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>
        <w:rPr>
          <w:rFonts w:ascii="宋体" w:cs="宋体" w:hint="eastAsia"/>
          <w:b/>
          <w:bCs/>
          <w:sz w:val="24"/>
          <w:szCs w:val="24"/>
        </w:rPr>
        <w:t>甲基异丁基（甲）酮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420"/>
        <w:gridCol w:w="3067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3067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1-9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4974E3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5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10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1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日至</w:t>
            </w: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6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9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cs="宋体"/>
                <w:b/>
                <w:bCs/>
                <w:sz w:val="24"/>
                <w:szCs w:val="24"/>
              </w:rPr>
              <w:t>30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bookmarkStart w:id="0" w:name="_GoBack"/>
      <w:bookmarkEnd w:id="0"/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70452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EF78BC" w:rsidRPr="00A873EF" w:rsidRDefault="00EF78BC" w:rsidP="00FF792D">
      <w:pPr>
        <w:spacing w:line="580" w:lineRule="exact"/>
        <w:ind w:firstLineChars="200" w:firstLine="31680"/>
      </w:pPr>
    </w:p>
    <w:p w:rsidR="00EF78BC" w:rsidRPr="00A873EF" w:rsidRDefault="00EF78BC"/>
    <w:sectPr w:rsidR="00EF78BC" w:rsidRPr="00A873EF" w:rsidSect="00F95BE0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BC" w:rsidRDefault="00EF78BC" w:rsidP="00CB2DC4">
      <w:r>
        <w:separator/>
      </w:r>
    </w:p>
  </w:endnote>
  <w:endnote w:type="continuationSeparator" w:id="1">
    <w:p w:rsidR="00EF78BC" w:rsidRDefault="00EF78BC" w:rsidP="00CB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BC" w:rsidRPr="00EC4BFF" w:rsidRDefault="00EF78BC" w:rsidP="00F95BE0">
    <w:pPr>
      <w:pStyle w:val="Footer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Pr="000C5110">
      <w:rPr>
        <w:rFonts w:ascii="Times New Roman" w:hAnsi="Times New Roman" w:cs="Times New Roman"/>
        <w:noProof/>
        <w:sz w:val="21"/>
        <w:szCs w:val="21"/>
        <w:lang w:val="zh-CN"/>
      </w:rPr>
      <w:t>6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BC" w:rsidRDefault="00EF78BC" w:rsidP="00CB2DC4">
      <w:r>
        <w:separator/>
      </w:r>
    </w:p>
  </w:footnote>
  <w:footnote w:type="continuationSeparator" w:id="1">
    <w:p w:rsidR="00EF78BC" w:rsidRDefault="00EF78BC" w:rsidP="00CB2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61"/>
    <w:rsid w:val="00065258"/>
    <w:rsid w:val="000748D9"/>
    <w:rsid w:val="000764DD"/>
    <w:rsid w:val="000C5110"/>
    <w:rsid w:val="001134AB"/>
    <w:rsid w:val="001627C5"/>
    <w:rsid w:val="001902DF"/>
    <w:rsid w:val="00190CA1"/>
    <w:rsid w:val="0019134B"/>
    <w:rsid w:val="001B359F"/>
    <w:rsid w:val="001D05DE"/>
    <w:rsid w:val="001D1DA2"/>
    <w:rsid w:val="001E452F"/>
    <w:rsid w:val="00207B49"/>
    <w:rsid w:val="002841F8"/>
    <w:rsid w:val="002903C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6F369C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36D15"/>
    <w:rsid w:val="0085447C"/>
    <w:rsid w:val="0085709A"/>
    <w:rsid w:val="00857A61"/>
    <w:rsid w:val="008625FD"/>
    <w:rsid w:val="008D2F00"/>
    <w:rsid w:val="008E6EF1"/>
    <w:rsid w:val="009140AC"/>
    <w:rsid w:val="00960C59"/>
    <w:rsid w:val="009622CC"/>
    <w:rsid w:val="00975D01"/>
    <w:rsid w:val="00991A42"/>
    <w:rsid w:val="009A6C49"/>
    <w:rsid w:val="009B38F0"/>
    <w:rsid w:val="009C6443"/>
    <w:rsid w:val="00A003C0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3554"/>
    <w:rsid w:val="00B16819"/>
    <w:rsid w:val="00B17A8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EF78BC"/>
    <w:rsid w:val="00F14CFA"/>
    <w:rsid w:val="00F14DCF"/>
    <w:rsid w:val="00F27758"/>
    <w:rsid w:val="00F74361"/>
    <w:rsid w:val="00F772EB"/>
    <w:rsid w:val="00F95BE0"/>
    <w:rsid w:val="00FA04AB"/>
    <w:rsid w:val="00FF564C"/>
    <w:rsid w:val="00FF5C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DC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493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mofcom</cp:lastModifiedBy>
  <cp:revision>3</cp:revision>
  <dcterms:created xsi:type="dcterms:W3CDTF">2017-03-27T01:32:00Z</dcterms:created>
  <dcterms:modified xsi:type="dcterms:W3CDTF">2017-03-27T01:35:00Z</dcterms:modified>
</cp:coreProperties>
</file>