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ind w:right="320" w:firstLine="4480" w:firstLineChars="1400"/>
        <w:jc w:val="righ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before="156" w:beforeLines="50"/>
        <w:ind w:right="320" w:firstLine="4480" w:firstLineChars="140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before="156" w:beforeLines="50"/>
        <w:ind w:right="-340" w:rightChars="-162"/>
        <w:jc w:val="center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-----------“中美贸易争端及对中国企业影响”报名回执表----------</w:t>
      </w:r>
    </w:p>
    <w:tbl>
      <w:tblPr>
        <w:tblStyle w:val="3"/>
        <w:tblW w:w="9862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426"/>
        <w:gridCol w:w="567"/>
        <w:gridCol w:w="567"/>
        <w:gridCol w:w="992"/>
        <w:gridCol w:w="1418"/>
        <w:gridCol w:w="850"/>
        <w:gridCol w:w="851"/>
        <w:gridCol w:w="1134"/>
        <w:gridCol w:w="850"/>
        <w:gridCol w:w="1276"/>
        <w:gridCol w:w="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862" w:type="dxa"/>
            <w:gridSpan w:val="12"/>
            <w:vAlign w:val="center"/>
          </w:tcPr>
          <w:p>
            <w:pPr>
              <w:spacing w:line="312" w:lineRule="auto"/>
              <w:ind w:left="-2" w:leftChars="-1" w:firstLine="28" w:firstLineChars="12"/>
              <w:jc w:val="left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25" w:type="dxa"/>
            <w:vMerge w:val="restart"/>
            <w:vAlign w:val="center"/>
          </w:tcPr>
          <w:p>
            <w:pPr>
              <w:spacing w:line="312" w:lineRule="auto"/>
              <w:ind w:left="-107" w:leftChars="-51" w:firstLine="1"/>
              <w:jc w:val="center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  <w:t>参会人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12" w:lineRule="auto"/>
              <w:ind w:left="-2" w:leftChars="-1" w:firstLine="28" w:firstLineChars="12"/>
              <w:jc w:val="center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12" w:lineRule="auto"/>
              <w:ind w:left="-65" w:leftChars="-31"/>
              <w:jc w:val="center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312" w:lineRule="auto"/>
              <w:ind w:left="-2" w:leftChars="-1" w:firstLine="28" w:firstLineChars="12"/>
              <w:jc w:val="center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  <w:t>职务</w:t>
            </w:r>
          </w:p>
        </w:tc>
        <w:tc>
          <w:tcPr>
            <w:tcW w:w="1418" w:type="dxa"/>
            <w:vAlign w:val="center"/>
          </w:tcPr>
          <w:p>
            <w:pPr>
              <w:spacing w:line="312" w:lineRule="auto"/>
              <w:ind w:left="-2" w:leftChars="-1" w:firstLine="28" w:firstLineChars="12"/>
              <w:jc w:val="center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  <w:t>电话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12" w:lineRule="auto"/>
              <w:ind w:left="-2" w:leftChars="-1" w:firstLine="28" w:firstLineChars="12"/>
              <w:jc w:val="center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  <w:t>手机</w:t>
            </w:r>
          </w:p>
        </w:tc>
        <w:tc>
          <w:tcPr>
            <w:tcW w:w="1134" w:type="dxa"/>
            <w:vAlign w:val="center"/>
          </w:tcPr>
          <w:p>
            <w:pPr>
              <w:spacing w:line="312" w:lineRule="auto"/>
              <w:ind w:left="-2" w:leftChars="-1" w:firstLine="28" w:firstLineChars="12"/>
              <w:jc w:val="center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  <w:t>传真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12" w:lineRule="auto"/>
              <w:ind w:left="-2" w:leftChars="-1" w:firstLine="28" w:firstLineChars="12"/>
              <w:jc w:val="center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  <w:t>E-mail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12" w:lineRule="auto"/>
              <w:ind w:left="-2" w:leftChars="-10" w:hanging="19" w:hangingChars="8"/>
              <w:jc w:val="center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25" w:type="dxa"/>
            <w:vMerge w:val="continue"/>
            <w:vAlign w:val="center"/>
          </w:tcPr>
          <w:p>
            <w:pPr>
              <w:spacing w:line="312" w:lineRule="auto"/>
              <w:ind w:left="-2" w:leftChars="-1" w:firstLine="28" w:firstLineChars="12"/>
              <w:jc w:val="left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12" w:lineRule="auto"/>
              <w:ind w:left="-2" w:leftChars="-1" w:firstLine="28" w:firstLineChars="12"/>
              <w:jc w:val="left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12" w:lineRule="auto"/>
              <w:ind w:left="-2" w:leftChars="-1" w:firstLine="28" w:firstLineChars="12"/>
              <w:jc w:val="left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12" w:lineRule="auto"/>
              <w:ind w:left="-2" w:leftChars="-1" w:firstLine="28" w:firstLineChars="12"/>
              <w:jc w:val="left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12" w:lineRule="auto"/>
              <w:ind w:left="-2" w:leftChars="-1" w:firstLine="28" w:firstLineChars="12"/>
              <w:jc w:val="left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12" w:lineRule="auto"/>
              <w:ind w:left="-2" w:leftChars="-1" w:firstLine="28" w:firstLineChars="12"/>
              <w:jc w:val="left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12" w:lineRule="auto"/>
              <w:ind w:left="-2" w:leftChars="-1" w:firstLine="28" w:firstLineChars="12"/>
              <w:jc w:val="left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12" w:lineRule="auto"/>
              <w:ind w:left="-2" w:leftChars="-1" w:firstLine="28" w:firstLineChars="12"/>
              <w:jc w:val="left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506" w:type="dxa"/>
            <w:vAlign w:val="center"/>
          </w:tcPr>
          <w:p>
            <w:pPr>
              <w:spacing w:line="312" w:lineRule="auto"/>
              <w:ind w:left="-2" w:leftChars="-1" w:firstLine="28" w:firstLineChars="12"/>
              <w:jc w:val="left"/>
              <w:rPr>
                <w:rFonts w:ascii="仿宋" w:hAnsi="仿宋" w:eastAsia="仿宋" w:cs="楷体_GB2312"/>
                <w:bCs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25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25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25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ind w:left="-1" w:leftChars="-1" w:hanging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left="1" w:leftChars="-51" w:hanging="108" w:hangingChars="45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ind w:left="1" w:leftChars="-51" w:hanging="108" w:hangingChars="4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传真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E-mail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F563B"/>
    <w:rsid w:val="2B7F563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xiaomi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2018-08-29T05:46:00Z</dcterms:created>
  <dc:creator>史晓明</dc:creator>
  <cp:lastModifiedBy>史晓明</cp:lastModifiedBy>
  <dcterms:modified xsi:type="dcterms:W3CDTF">2018-08-29T05:46:57Z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