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bookmarkStart w:id="0" w:name="_GoBack"/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1.中国蓝宝石之都简介</w:t>
      </w:r>
    </w:p>
    <w:p>
      <w:pPr>
        <w:spacing w:line="24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山东昌乐，中国蓝宝石之都、中国珠宝玉石首饰特色产业基地。昌乐境内蓝宝石有矿面积达450多平方千米，占全县总面积1/3，储量数十亿克拉，是世界著名四大蓝宝石矿区之一。昌乐蓝宝石以颗粒大、晶体完好、颜色纯正、二色性显著、特异宝石多等特点，颇受国内外珠宝客商和消费者的青睐。</w:t>
      </w:r>
    </w:p>
    <w:bookmarkEnd w:id="0"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仿宋">
    <w:altName w:val="微软雅黑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772504"/>
    <w:rsid w:val="06772504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2018-09-28T07:28:00Z</dcterms:created>
  <dc:creator>Administrator</dc:creator>
  <cp:lastModifiedBy>Administrator</cp:lastModifiedBy>
  <dcterms:modified xsi:type="dcterms:W3CDTF">2018-09-28T07:29:36Z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