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A01FC" w14:textId="77777777" w:rsidR="004B427B" w:rsidRDefault="004B427B" w:rsidP="00113678">
      <w:pPr>
        <w:spacing w:line="560" w:lineRule="exact"/>
        <w:ind w:firstLine="640"/>
        <w:jc w:val="center"/>
        <w:rPr>
          <w:rFonts w:ascii="华文中宋" w:eastAsia="华文中宋" w:hAnsi="华文中宋" w:hint="eastAsia"/>
          <w:b/>
          <w:sz w:val="36"/>
          <w:szCs w:val="36"/>
        </w:rPr>
      </w:pPr>
    </w:p>
    <w:p w14:paraId="69E2758E" w14:textId="77777777" w:rsidR="00776DE9" w:rsidRPr="004B427B" w:rsidRDefault="00776DE9" w:rsidP="00113678">
      <w:pPr>
        <w:spacing w:line="560" w:lineRule="exact"/>
        <w:ind w:firstLine="640"/>
        <w:jc w:val="center"/>
        <w:rPr>
          <w:rFonts w:ascii="华文中宋" w:eastAsia="华文中宋" w:hAnsi="华文中宋"/>
          <w:b/>
          <w:sz w:val="36"/>
          <w:szCs w:val="36"/>
        </w:rPr>
      </w:pPr>
      <w:bookmarkStart w:id="0" w:name="_GoBack"/>
      <w:bookmarkEnd w:id="0"/>
      <w:r w:rsidRPr="004B427B">
        <w:rPr>
          <w:rFonts w:ascii="华文中宋" w:eastAsia="华文中宋" w:hAnsi="华文中宋" w:hint="eastAsia"/>
          <w:b/>
          <w:sz w:val="36"/>
          <w:szCs w:val="36"/>
        </w:rPr>
        <w:t>中国人像摄影行业在新型冠状病毒流行期间经营服务防控指南</w:t>
      </w:r>
    </w:p>
    <w:p w14:paraId="59874114" w14:textId="762C26A2" w:rsidR="009773A0" w:rsidRPr="00776DE9" w:rsidRDefault="00776DE9" w:rsidP="00113678">
      <w:pPr>
        <w:spacing w:line="560" w:lineRule="exact"/>
        <w:ind w:firstLine="640"/>
        <w:jc w:val="center"/>
        <w:rPr>
          <w:rFonts w:ascii="仿宋_GB2312" w:eastAsia="仿宋_GB2312" w:hAnsi="华文仿宋" w:cs="华文仿宋"/>
          <w:sz w:val="32"/>
          <w:szCs w:val="32"/>
        </w:rPr>
      </w:pPr>
      <w:r w:rsidRPr="00776DE9">
        <w:rPr>
          <w:rFonts w:ascii="仿宋_GB2312" w:eastAsia="仿宋_GB2312" w:hint="eastAsia"/>
          <w:sz w:val="32"/>
          <w:szCs w:val="32"/>
        </w:rPr>
        <w:t>（</w:t>
      </w:r>
      <w:r w:rsidR="004B427B" w:rsidRPr="00776DE9">
        <w:rPr>
          <w:rFonts w:ascii="仿宋_GB2312" w:eastAsia="仿宋_GB2312" w:hAnsi="宋体" w:cs="宋体" w:hint="eastAsia"/>
          <w:kern w:val="0"/>
          <w:sz w:val="32"/>
          <w:szCs w:val="32"/>
        </w:rPr>
        <w:t>中国</w:t>
      </w:r>
      <w:r w:rsidR="004B427B">
        <w:rPr>
          <w:rFonts w:ascii="仿宋_GB2312" w:eastAsia="仿宋_GB2312" w:hAnsi="宋体" w:cs="宋体" w:hint="eastAsia"/>
          <w:kern w:val="0"/>
          <w:sz w:val="32"/>
          <w:szCs w:val="32"/>
        </w:rPr>
        <w:t>人像摄影学会</w:t>
      </w:r>
      <w:r w:rsidRPr="00776DE9">
        <w:rPr>
          <w:rFonts w:ascii="仿宋_GB2312" w:eastAsia="仿宋_GB2312" w:hint="eastAsia"/>
          <w:sz w:val="32"/>
          <w:szCs w:val="32"/>
        </w:rPr>
        <w:t>）</w:t>
      </w:r>
    </w:p>
    <w:p w14:paraId="34D88E88" w14:textId="77777777" w:rsidR="009773A0" w:rsidRDefault="009773A0" w:rsidP="00113678">
      <w:pPr>
        <w:spacing w:line="560" w:lineRule="exact"/>
        <w:ind w:firstLine="640"/>
        <w:rPr>
          <w:rFonts w:ascii="华文仿宋" w:eastAsia="华文仿宋" w:hAnsi="华文仿宋" w:cs="华文仿宋"/>
          <w:sz w:val="30"/>
          <w:szCs w:val="30"/>
        </w:rPr>
      </w:pPr>
    </w:p>
    <w:p w14:paraId="384527D6" w14:textId="19C23EA6" w:rsidR="00776DE9" w:rsidRPr="00776DE9" w:rsidRDefault="00776DE9" w:rsidP="00AA2A16">
      <w:pPr>
        <w:widowControl/>
        <w:spacing w:line="560" w:lineRule="exact"/>
        <w:ind w:firstLineChars="200" w:firstLine="640"/>
        <w:rPr>
          <w:rFonts w:ascii="仿宋_GB2312" w:eastAsia="仿宋_GB2312" w:hAnsi="Microsoft YaHei UI" w:cs="宋体"/>
          <w:color w:val="333333"/>
          <w:spacing w:val="8"/>
          <w:kern w:val="0"/>
          <w:sz w:val="32"/>
          <w:szCs w:val="32"/>
        </w:rPr>
      </w:pPr>
      <w:r w:rsidRPr="00776DE9">
        <w:rPr>
          <w:rFonts w:ascii="仿宋_GB2312" w:eastAsia="仿宋_GB2312" w:hAnsi="宋体" w:cs="宋体" w:hint="eastAsia"/>
          <w:kern w:val="0"/>
          <w:sz w:val="32"/>
          <w:szCs w:val="32"/>
        </w:rPr>
        <w:t>新型冠状病毒感染的肺炎</w:t>
      </w:r>
      <w:r w:rsidR="00AA2A16">
        <w:rPr>
          <w:rFonts w:ascii="仿宋_GB2312" w:eastAsia="仿宋_GB2312" w:hAnsi="宋体" w:cs="宋体" w:hint="eastAsia"/>
          <w:kern w:val="0"/>
          <w:sz w:val="32"/>
          <w:szCs w:val="32"/>
        </w:rPr>
        <w:t>（国际卫生组织确定2019）</w:t>
      </w:r>
      <w:r w:rsidRPr="00776DE9">
        <w:rPr>
          <w:rFonts w:ascii="仿宋_GB2312" w:eastAsia="仿宋_GB2312" w:hAnsi="宋体" w:cs="宋体" w:hint="eastAsia"/>
          <w:kern w:val="0"/>
          <w:sz w:val="32"/>
          <w:szCs w:val="32"/>
        </w:rPr>
        <w:t>已经被纳入《中华人民共和国传染病防治法》规定的乙类传染病，并</w:t>
      </w:r>
      <w:r w:rsidR="00071C41">
        <w:rPr>
          <w:rFonts w:ascii="仿宋_GB2312" w:eastAsia="仿宋_GB2312" w:hAnsi="宋体" w:cs="宋体" w:hint="eastAsia"/>
          <w:kern w:val="0"/>
          <w:sz w:val="32"/>
          <w:szCs w:val="32"/>
        </w:rPr>
        <w:t>采取甲类传染病的预防控制措施。为防止新型冠状病毒感染的肺炎疫情</w:t>
      </w:r>
      <w:r w:rsidRPr="00776DE9">
        <w:rPr>
          <w:rFonts w:ascii="仿宋_GB2312" w:eastAsia="仿宋_GB2312" w:hAnsi="宋体" w:cs="宋体" w:hint="eastAsia"/>
          <w:kern w:val="0"/>
          <w:sz w:val="32"/>
          <w:szCs w:val="32"/>
        </w:rPr>
        <w:t>继续传播和扩散，保障</w:t>
      </w:r>
      <w:r w:rsidR="000B3AF7">
        <w:rPr>
          <w:rFonts w:ascii="仿宋_GB2312" w:eastAsia="仿宋_GB2312" w:hAnsi="宋体" w:cs="宋体" w:hint="eastAsia"/>
          <w:kern w:val="0"/>
          <w:sz w:val="32"/>
          <w:szCs w:val="32"/>
        </w:rPr>
        <w:t>经营者和</w:t>
      </w:r>
      <w:r w:rsidR="00071C41">
        <w:rPr>
          <w:rFonts w:ascii="仿宋_GB2312" w:eastAsia="仿宋_GB2312" w:hAnsi="宋体" w:cs="宋体" w:hint="eastAsia"/>
          <w:kern w:val="0"/>
          <w:sz w:val="32"/>
          <w:szCs w:val="32"/>
        </w:rPr>
        <w:t>消费者的健康，保持</w:t>
      </w:r>
      <w:r w:rsidRPr="00776DE9">
        <w:rPr>
          <w:rFonts w:ascii="仿宋_GB2312" w:eastAsia="仿宋_GB2312" w:hAnsi="宋体" w:cs="宋体" w:hint="eastAsia"/>
          <w:kern w:val="0"/>
          <w:sz w:val="32"/>
          <w:szCs w:val="32"/>
        </w:rPr>
        <w:t>全国</w:t>
      </w:r>
      <w:r w:rsidR="00113678">
        <w:rPr>
          <w:rFonts w:ascii="仿宋_GB2312" w:eastAsia="仿宋_GB2312" w:hAnsi="宋体" w:cs="宋体" w:hint="eastAsia"/>
          <w:kern w:val="0"/>
          <w:sz w:val="32"/>
          <w:szCs w:val="32"/>
        </w:rPr>
        <w:t>人像摄影</w:t>
      </w:r>
      <w:r w:rsidRPr="00776DE9">
        <w:rPr>
          <w:rFonts w:ascii="仿宋_GB2312" w:eastAsia="仿宋_GB2312" w:hAnsi="宋体" w:cs="宋体" w:hint="eastAsia"/>
          <w:kern w:val="0"/>
          <w:sz w:val="32"/>
          <w:szCs w:val="32"/>
        </w:rPr>
        <w:t>行业服务和经营</w:t>
      </w:r>
      <w:r w:rsidR="000B3AF7" w:rsidRPr="00776DE9">
        <w:rPr>
          <w:rFonts w:ascii="仿宋_GB2312" w:eastAsia="仿宋_GB2312" w:hAnsi="宋体" w:cs="宋体" w:hint="eastAsia"/>
          <w:kern w:val="0"/>
          <w:sz w:val="32"/>
          <w:szCs w:val="32"/>
        </w:rPr>
        <w:t>的正常秩序</w:t>
      </w:r>
      <w:r w:rsidRPr="00776DE9">
        <w:rPr>
          <w:rFonts w:ascii="仿宋_GB2312" w:eastAsia="仿宋_GB2312" w:hAnsi="宋体" w:cs="宋体" w:hint="eastAsia"/>
          <w:kern w:val="0"/>
          <w:sz w:val="32"/>
          <w:szCs w:val="32"/>
        </w:rPr>
        <w:t>，中国</w:t>
      </w:r>
      <w:r w:rsidR="000B3AF7">
        <w:rPr>
          <w:rFonts w:ascii="仿宋_GB2312" w:eastAsia="仿宋_GB2312" w:hAnsi="宋体" w:cs="宋体" w:hint="eastAsia"/>
          <w:kern w:val="0"/>
          <w:sz w:val="32"/>
          <w:szCs w:val="32"/>
        </w:rPr>
        <w:t>人像摄影</w:t>
      </w:r>
      <w:r w:rsidR="00F17662">
        <w:rPr>
          <w:rFonts w:ascii="仿宋_GB2312" w:eastAsia="仿宋_GB2312" w:hAnsi="宋体" w:cs="宋体" w:hint="eastAsia"/>
          <w:kern w:val="0"/>
          <w:sz w:val="32"/>
          <w:szCs w:val="32"/>
        </w:rPr>
        <w:t>学会</w:t>
      </w:r>
      <w:r w:rsidRPr="00776DE9">
        <w:rPr>
          <w:rFonts w:ascii="仿宋_GB2312" w:eastAsia="仿宋_GB2312" w:hAnsi="宋体" w:cs="宋体" w:hint="eastAsia"/>
          <w:kern w:val="0"/>
          <w:sz w:val="32"/>
          <w:szCs w:val="32"/>
        </w:rPr>
        <w:t>制定本经营服务</w:t>
      </w:r>
      <w:r w:rsidR="00AA2A16">
        <w:rPr>
          <w:rFonts w:ascii="仿宋_GB2312" w:eastAsia="仿宋_GB2312" w:hAnsi="宋体" w:cs="宋体" w:hint="eastAsia"/>
          <w:kern w:val="0"/>
          <w:sz w:val="32"/>
          <w:szCs w:val="32"/>
        </w:rPr>
        <w:t>防控</w:t>
      </w:r>
      <w:r w:rsidRPr="00776DE9">
        <w:rPr>
          <w:rFonts w:ascii="仿宋_GB2312" w:eastAsia="仿宋_GB2312" w:hAnsi="宋体" w:cs="宋体" w:hint="eastAsia"/>
          <w:kern w:val="0"/>
          <w:sz w:val="32"/>
          <w:szCs w:val="32"/>
        </w:rPr>
        <w:t>指南。</w:t>
      </w:r>
    </w:p>
    <w:p w14:paraId="7F209D14" w14:textId="68E12594" w:rsidR="00776DE9" w:rsidRPr="00776DE9" w:rsidRDefault="00776DE9" w:rsidP="00113678">
      <w:pPr>
        <w:widowControl/>
        <w:spacing w:line="560" w:lineRule="exact"/>
        <w:ind w:firstLineChars="200" w:firstLine="640"/>
        <w:rPr>
          <w:rFonts w:ascii="仿宋_GB2312" w:eastAsia="仿宋_GB2312" w:hAnsi="宋体" w:cs="宋体"/>
          <w:kern w:val="0"/>
          <w:sz w:val="32"/>
          <w:szCs w:val="32"/>
        </w:rPr>
      </w:pPr>
      <w:r w:rsidRPr="00776DE9">
        <w:rPr>
          <w:rFonts w:ascii="仿宋_GB2312" w:eastAsia="仿宋_GB2312" w:hAnsi="宋体" w:cs="宋体" w:hint="eastAsia"/>
          <w:kern w:val="0"/>
          <w:sz w:val="32"/>
          <w:szCs w:val="32"/>
        </w:rPr>
        <w:t>本指南适用于全国</w:t>
      </w:r>
      <w:r w:rsidR="000B3AF7">
        <w:rPr>
          <w:rFonts w:ascii="仿宋_GB2312" w:eastAsia="仿宋_GB2312" w:hAnsi="宋体" w:cs="宋体" w:hint="eastAsia"/>
          <w:kern w:val="0"/>
          <w:sz w:val="32"/>
          <w:szCs w:val="32"/>
        </w:rPr>
        <w:t>人像摄影行业</w:t>
      </w:r>
      <w:r w:rsidRPr="00776DE9">
        <w:rPr>
          <w:rFonts w:ascii="仿宋_GB2312" w:eastAsia="仿宋_GB2312" w:hAnsi="宋体" w:cs="宋体" w:hint="eastAsia"/>
          <w:kern w:val="0"/>
          <w:sz w:val="32"/>
          <w:szCs w:val="32"/>
        </w:rPr>
        <w:t>经营企业和员工。</w:t>
      </w:r>
    </w:p>
    <w:p w14:paraId="56558076" w14:textId="652EE0C7" w:rsidR="00776DE9" w:rsidRPr="00776DE9" w:rsidRDefault="00AA2A16" w:rsidP="00113678">
      <w:pPr>
        <w:widowControl/>
        <w:spacing w:line="560" w:lineRule="exact"/>
        <w:ind w:firstLineChars="200" w:firstLine="640"/>
        <w:rPr>
          <w:rFonts w:ascii="黑体" w:eastAsia="黑体" w:hAnsi="黑体" w:cs="宋体"/>
          <w:bCs/>
          <w:kern w:val="0"/>
          <w:sz w:val="32"/>
          <w:szCs w:val="32"/>
        </w:rPr>
      </w:pPr>
      <w:r>
        <w:rPr>
          <w:rFonts w:ascii="黑体" w:eastAsia="黑体" w:hAnsi="黑体" w:cs="宋体" w:hint="eastAsia"/>
          <w:bCs/>
          <w:kern w:val="0"/>
          <w:sz w:val="32"/>
          <w:szCs w:val="32"/>
        </w:rPr>
        <w:t>一、</w:t>
      </w:r>
      <w:r w:rsidR="00776DE9" w:rsidRPr="00776DE9">
        <w:rPr>
          <w:rFonts w:ascii="黑体" w:eastAsia="黑体" w:hAnsi="黑体" w:cs="宋体" w:hint="eastAsia"/>
          <w:bCs/>
          <w:kern w:val="0"/>
          <w:sz w:val="32"/>
          <w:szCs w:val="32"/>
        </w:rPr>
        <w:t>新型冠状病毒的</w:t>
      </w:r>
      <w:r>
        <w:rPr>
          <w:rFonts w:ascii="黑体" w:eastAsia="黑体" w:hAnsi="黑体" w:cs="宋体" w:hint="eastAsia"/>
          <w:bCs/>
          <w:kern w:val="0"/>
          <w:sz w:val="32"/>
          <w:szCs w:val="32"/>
        </w:rPr>
        <w:t>确认</w:t>
      </w:r>
    </w:p>
    <w:p w14:paraId="120A99DD" w14:textId="353752C8" w:rsidR="00776DE9" w:rsidRPr="00776DE9" w:rsidRDefault="00776DE9" w:rsidP="00113678">
      <w:pPr>
        <w:widowControl/>
        <w:spacing w:line="560" w:lineRule="exact"/>
        <w:ind w:firstLineChars="200" w:firstLine="640"/>
        <w:rPr>
          <w:rFonts w:ascii="仿宋_GB2312" w:eastAsia="仿宋_GB2312" w:hAnsi="宋体" w:cs="宋体"/>
          <w:kern w:val="0"/>
          <w:sz w:val="32"/>
          <w:szCs w:val="32"/>
        </w:rPr>
      </w:pPr>
      <w:r w:rsidRPr="00776DE9">
        <w:rPr>
          <w:rFonts w:ascii="仿宋_GB2312" w:eastAsia="仿宋_GB2312" w:hAnsi="宋体" w:cs="宋体" w:hint="eastAsia"/>
          <w:kern w:val="0"/>
          <w:sz w:val="32"/>
          <w:szCs w:val="32"/>
        </w:rPr>
        <w:t>1.1</w:t>
      </w:r>
      <w:r w:rsidR="00652740" w:rsidRPr="00652740">
        <w:rPr>
          <w:rFonts w:ascii="仿宋_GB2312" w:eastAsia="仿宋_GB2312" w:hAnsi="宋体" w:cs="宋体"/>
          <w:kern w:val="0"/>
          <w:sz w:val="32"/>
          <w:szCs w:val="32"/>
        </w:rPr>
        <w:t>冠状病毒在系统分类上属冠状病毒科（Coronaviridae）冠状病毒属（Coronavirus）。冠状病毒的一个变种是引起非典型肺炎的病原体。2019年12月，武汉发现不明原因肺炎。2020年1月，武汉不明原因的病毒性肺炎病例的病原体初步判定为新型冠状病毒。</w:t>
      </w:r>
    </w:p>
    <w:p w14:paraId="6C117975" w14:textId="432B0775" w:rsidR="00776DE9" w:rsidRPr="00776DE9" w:rsidRDefault="00B70181" w:rsidP="00113678">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1.2</w:t>
      </w:r>
      <w:r w:rsidR="00776DE9" w:rsidRPr="00776DE9">
        <w:rPr>
          <w:rFonts w:ascii="仿宋_GB2312" w:eastAsia="仿宋_GB2312" w:hAnsi="宋体" w:cs="宋体" w:hint="eastAsia"/>
          <w:kern w:val="0"/>
          <w:sz w:val="32"/>
          <w:szCs w:val="32"/>
        </w:rPr>
        <w:t>根据目前的证据，</w:t>
      </w:r>
      <w:r w:rsidR="00652740" w:rsidRPr="00776DE9">
        <w:rPr>
          <w:rFonts w:ascii="仿宋_GB2312" w:eastAsia="仿宋_GB2312" w:hAnsi="宋体" w:cs="宋体" w:hint="eastAsia"/>
          <w:kern w:val="0"/>
          <w:sz w:val="32"/>
          <w:szCs w:val="32"/>
        </w:rPr>
        <w:t>此次武汉发现的新型冠状病毒 2019-nCoV 是</w:t>
      </w:r>
      <w:r w:rsidR="00652740">
        <w:rPr>
          <w:rFonts w:ascii="仿宋_GB2312" w:eastAsia="仿宋_GB2312" w:hAnsi="宋体" w:cs="宋体" w:hint="eastAsia"/>
          <w:kern w:val="0"/>
          <w:sz w:val="32"/>
          <w:szCs w:val="32"/>
        </w:rPr>
        <w:t>目前已知的第7</w:t>
      </w:r>
      <w:r w:rsidR="00652740" w:rsidRPr="00776DE9">
        <w:rPr>
          <w:rFonts w:ascii="仿宋_GB2312" w:eastAsia="仿宋_GB2312" w:hAnsi="宋体" w:cs="宋体" w:hint="eastAsia"/>
          <w:kern w:val="0"/>
          <w:sz w:val="32"/>
          <w:szCs w:val="32"/>
        </w:rPr>
        <w:t>种</w:t>
      </w:r>
      <w:r w:rsidR="00652740">
        <w:rPr>
          <w:rFonts w:ascii="仿宋_GB2312" w:eastAsia="仿宋_GB2312" w:hAnsi="宋体" w:cs="宋体" w:hint="eastAsia"/>
          <w:kern w:val="0"/>
          <w:sz w:val="32"/>
          <w:szCs w:val="32"/>
        </w:rPr>
        <w:t>可以感染人的冠状病毒。</w:t>
      </w:r>
    </w:p>
    <w:p w14:paraId="50161934" w14:textId="7D010618" w:rsidR="00776DE9" w:rsidRPr="00776DE9" w:rsidRDefault="00A70E4B" w:rsidP="00113678">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1.3</w:t>
      </w:r>
      <w:r w:rsidR="00B95EBF">
        <w:rPr>
          <w:rFonts w:ascii="仿宋_GB2312" w:eastAsia="仿宋_GB2312" w:hAnsi="宋体" w:cs="宋体"/>
          <w:kern w:val="0"/>
          <w:sz w:val="32"/>
          <w:szCs w:val="32"/>
        </w:rPr>
        <w:t xml:space="preserve"> </w:t>
      </w:r>
      <w:r w:rsidR="00776DE9" w:rsidRPr="00776DE9">
        <w:rPr>
          <w:rFonts w:ascii="仿宋_GB2312" w:eastAsia="仿宋_GB2312" w:hAnsi="宋体" w:cs="宋体" w:hint="eastAsia"/>
          <w:kern w:val="0"/>
          <w:sz w:val="32"/>
          <w:szCs w:val="32"/>
        </w:rPr>
        <w:t>传播途径主要是呼吸道飞沫传播（打喷嚏、咳嗽等）和接触传播（用接触过病毒的手挖鼻孔、揉眼睛等）。在未来的服务接待活动中，根据行业特点，识别病毒的传播途径，</w:t>
      </w:r>
      <w:r w:rsidR="00776DE9" w:rsidRPr="00776DE9">
        <w:rPr>
          <w:rFonts w:ascii="仿宋_GB2312" w:eastAsia="仿宋_GB2312" w:hAnsi="宋体" w:cs="宋体" w:hint="eastAsia"/>
          <w:kern w:val="0"/>
          <w:sz w:val="32"/>
          <w:szCs w:val="32"/>
        </w:rPr>
        <w:lastRenderedPageBreak/>
        <w:t>采取必要的措施，减少、控制传播，是</w:t>
      </w:r>
      <w:r w:rsidR="00F17662">
        <w:rPr>
          <w:rFonts w:ascii="仿宋_GB2312" w:eastAsia="仿宋_GB2312" w:hAnsi="宋体" w:cs="宋体" w:hint="eastAsia"/>
          <w:kern w:val="0"/>
          <w:sz w:val="32"/>
          <w:szCs w:val="32"/>
        </w:rPr>
        <w:t>人像摄影</w:t>
      </w:r>
      <w:r w:rsidR="00776DE9" w:rsidRPr="00776DE9">
        <w:rPr>
          <w:rFonts w:ascii="仿宋_GB2312" w:eastAsia="仿宋_GB2312" w:hAnsi="宋体" w:cs="宋体" w:hint="eastAsia"/>
          <w:kern w:val="0"/>
          <w:sz w:val="32"/>
          <w:szCs w:val="32"/>
        </w:rPr>
        <w:t>行业未来一段时间服务顾客的前提。</w:t>
      </w:r>
    </w:p>
    <w:p w14:paraId="68699E65" w14:textId="1AE0A135" w:rsidR="00776DE9" w:rsidRPr="00776DE9" w:rsidRDefault="00776DE9" w:rsidP="00113678">
      <w:pPr>
        <w:widowControl/>
        <w:spacing w:line="560" w:lineRule="exact"/>
        <w:ind w:firstLineChars="200" w:firstLine="640"/>
        <w:rPr>
          <w:rFonts w:ascii="黑体" w:eastAsia="黑体" w:hAnsi="黑体" w:cs="宋体"/>
          <w:bCs/>
          <w:kern w:val="0"/>
          <w:sz w:val="32"/>
          <w:szCs w:val="32"/>
        </w:rPr>
      </w:pPr>
      <w:r w:rsidRPr="00776DE9">
        <w:rPr>
          <w:rFonts w:ascii="黑体" w:eastAsia="黑体" w:hAnsi="黑体" w:cs="宋体" w:hint="eastAsia"/>
          <w:bCs/>
          <w:kern w:val="0"/>
          <w:sz w:val="32"/>
          <w:szCs w:val="32"/>
        </w:rPr>
        <w:t>二、</w:t>
      </w:r>
      <w:r w:rsidR="00AA2A16">
        <w:rPr>
          <w:rFonts w:ascii="黑体" w:eastAsia="黑体" w:hAnsi="黑体" w:cs="宋体" w:hint="eastAsia"/>
          <w:bCs/>
          <w:kern w:val="0"/>
          <w:sz w:val="32"/>
          <w:szCs w:val="32"/>
        </w:rPr>
        <w:t>服务防控</w:t>
      </w:r>
      <w:r w:rsidRPr="00776DE9">
        <w:rPr>
          <w:rFonts w:ascii="黑体" w:eastAsia="黑体" w:hAnsi="黑体" w:cs="宋体" w:hint="eastAsia"/>
          <w:bCs/>
          <w:kern w:val="0"/>
          <w:sz w:val="32"/>
          <w:szCs w:val="32"/>
        </w:rPr>
        <w:t>基本要求</w:t>
      </w:r>
    </w:p>
    <w:p w14:paraId="027348B4" w14:textId="29F39231" w:rsidR="00F17662" w:rsidRPr="007318E2" w:rsidRDefault="00A70E4B" w:rsidP="00F17662">
      <w:pPr>
        <w:spacing w:line="560" w:lineRule="exact"/>
        <w:ind w:firstLine="640"/>
        <w:rPr>
          <w:rFonts w:ascii="华文仿宋" w:eastAsia="华文仿宋" w:hAnsi="华文仿宋" w:cs="华文仿宋"/>
          <w:sz w:val="30"/>
          <w:szCs w:val="30"/>
        </w:rPr>
      </w:pPr>
      <w:r>
        <w:rPr>
          <w:rFonts w:ascii="仿宋_GB2312" w:eastAsia="仿宋_GB2312" w:hAnsi="宋体" w:cs="宋体" w:hint="eastAsia"/>
          <w:kern w:val="0"/>
          <w:sz w:val="32"/>
          <w:szCs w:val="32"/>
        </w:rPr>
        <w:t>2.1</w:t>
      </w:r>
      <w:r w:rsidR="00776DE9" w:rsidRPr="00776DE9">
        <w:rPr>
          <w:rFonts w:ascii="仿宋_GB2312" w:eastAsia="仿宋_GB2312" w:hAnsi="宋体" w:cs="宋体" w:hint="eastAsia"/>
          <w:kern w:val="0"/>
          <w:sz w:val="32"/>
          <w:szCs w:val="32"/>
        </w:rPr>
        <w:t>做好信息采集工作，</w:t>
      </w:r>
      <w:r w:rsidR="00B302F6" w:rsidRPr="00B302F6">
        <w:rPr>
          <w:rFonts w:ascii="仿宋_GB2312" w:eastAsia="仿宋_GB2312" w:hAnsi="宋体" w:cs="宋体" w:hint="eastAsia"/>
          <w:kern w:val="0"/>
          <w:sz w:val="32"/>
          <w:szCs w:val="32"/>
        </w:rPr>
        <w:t>建立防控工作通报机制</w:t>
      </w:r>
      <w:r w:rsidR="00B302F6">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根据疫情发展及行业内实际情况，不定期通告</w:t>
      </w:r>
      <w:r w:rsidR="00F17662" w:rsidRPr="00B302F6">
        <w:rPr>
          <w:rFonts w:ascii="仿宋_GB2312" w:eastAsia="仿宋_GB2312" w:hAnsi="宋体" w:cs="宋体" w:hint="eastAsia"/>
          <w:kern w:val="0"/>
          <w:sz w:val="32"/>
          <w:szCs w:val="32"/>
        </w:rPr>
        <w:t>相关情况。各专委会、地方协会、各企业单位、会员，根据中央、国务院关于做好新型冠状病毒感染肺炎疫情防控工作的决策部署，做好各自机构、协会、企业的情况报告。对疑似感染情况第一时间逐级上报，并及时与所在当地医疗部门取得联系，果断采取就诊、隔离措施。</w:t>
      </w:r>
    </w:p>
    <w:p w14:paraId="2A61C6BA" w14:textId="003C1907" w:rsidR="00776DE9" w:rsidRPr="00776DE9" w:rsidRDefault="00776DE9" w:rsidP="00113678">
      <w:pPr>
        <w:widowControl/>
        <w:spacing w:line="560" w:lineRule="exact"/>
        <w:ind w:firstLineChars="200" w:firstLine="640"/>
        <w:rPr>
          <w:rFonts w:ascii="仿宋_GB2312" w:eastAsia="仿宋_GB2312" w:hAnsi="宋体" w:cs="宋体"/>
          <w:kern w:val="0"/>
          <w:sz w:val="32"/>
          <w:szCs w:val="32"/>
        </w:rPr>
      </w:pPr>
      <w:r w:rsidRPr="00776DE9">
        <w:rPr>
          <w:rFonts w:ascii="仿宋_GB2312" w:eastAsia="仿宋_GB2312" w:hAnsi="宋体" w:cs="宋体" w:hint="eastAsia"/>
          <w:kern w:val="0"/>
          <w:sz w:val="32"/>
          <w:szCs w:val="32"/>
        </w:rPr>
        <w:t>2.</w:t>
      </w:r>
      <w:r w:rsidR="00A70E4B">
        <w:rPr>
          <w:rFonts w:ascii="仿宋_GB2312" w:eastAsia="仿宋_GB2312" w:hAnsi="宋体" w:cs="宋体" w:hint="eastAsia"/>
          <w:kern w:val="0"/>
          <w:sz w:val="32"/>
          <w:szCs w:val="32"/>
        </w:rPr>
        <w:t>2</w:t>
      </w:r>
      <w:r w:rsidRPr="00776DE9">
        <w:rPr>
          <w:rFonts w:ascii="仿宋_GB2312" w:eastAsia="仿宋_GB2312" w:hAnsi="宋体" w:cs="宋体" w:hint="eastAsia"/>
          <w:kern w:val="0"/>
          <w:sz w:val="32"/>
          <w:szCs w:val="32"/>
        </w:rPr>
        <w:t>各经营单位应以门店为单位，成立疫情应对小组，由第一负责人亲自挂帅，全面负责。</w:t>
      </w:r>
    </w:p>
    <w:p w14:paraId="2FC9CCF0" w14:textId="1C98D000" w:rsidR="00776DE9" w:rsidRPr="00776DE9" w:rsidRDefault="00776DE9" w:rsidP="00113678">
      <w:pPr>
        <w:widowControl/>
        <w:spacing w:line="560" w:lineRule="exact"/>
        <w:ind w:firstLineChars="200" w:firstLine="640"/>
        <w:rPr>
          <w:rFonts w:ascii="仿宋_GB2312" w:eastAsia="仿宋_GB2312" w:hAnsi="宋体" w:cs="宋体"/>
          <w:kern w:val="0"/>
          <w:sz w:val="32"/>
          <w:szCs w:val="32"/>
        </w:rPr>
      </w:pPr>
      <w:r w:rsidRPr="00776DE9">
        <w:rPr>
          <w:rFonts w:ascii="仿宋_GB2312" w:eastAsia="仿宋_GB2312" w:hAnsi="宋体" w:cs="宋体" w:hint="eastAsia"/>
          <w:kern w:val="0"/>
          <w:sz w:val="32"/>
          <w:szCs w:val="32"/>
        </w:rPr>
        <w:t>2.</w:t>
      </w:r>
      <w:r w:rsidR="00A70E4B">
        <w:rPr>
          <w:rFonts w:ascii="仿宋_GB2312" w:eastAsia="仿宋_GB2312" w:hAnsi="宋体" w:cs="宋体" w:hint="eastAsia"/>
          <w:kern w:val="0"/>
          <w:sz w:val="32"/>
          <w:szCs w:val="32"/>
        </w:rPr>
        <w:t>3</w:t>
      </w:r>
      <w:r w:rsidRPr="00776DE9">
        <w:rPr>
          <w:rFonts w:ascii="仿宋_GB2312" w:eastAsia="仿宋_GB2312" w:hAnsi="宋体" w:cs="宋体" w:hint="eastAsia"/>
          <w:kern w:val="0"/>
          <w:sz w:val="32"/>
          <w:szCs w:val="32"/>
        </w:rPr>
        <w:t>要全面了解采集员工假期动态</w:t>
      </w:r>
      <w:r w:rsidR="00A70E4B">
        <w:rPr>
          <w:rFonts w:ascii="仿宋_GB2312" w:eastAsia="仿宋_GB2312" w:hAnsi="宋体" w:cs="宋体" w:hint="eastAsia"/>
          <w:kern w:val="0"/>
          <w:sz w:val="32"/>
          <w:szCs w:val="32"/>
        </w:rPr>
        <w:t>，</w:t>
      </w:r>
      <w:r w:rsidRPr="00776DE9">
        <w:rPr>
          <w:rFonts w:ascii="仿宋_GB2312" w:eastAsia="仿宋_GB2312" w:hAnsi="宋体" w:cs="宋体" w:hint="eastAsia"/>
          <w:kern w:val="0"/>
          <w:sz w:val="32"/>
          <w:szCs w:val="32"/>
        </w:rPr>
        <w:t>并登记汇总。有</w:t>
      </w:r>
      <w:r w:rsidR="00A70E4B">
        <w:rPr>
          <w:rFonts w:ascii="仿宋_GB2312" w:eastAsia="仿宋_GB2312" w:hAnsi="宋体" w:cs="宋体" w:hint="eastAsia"/>
          <w:kern w:val="0"/>
          <w:sz w:val="32"/>
          <w:szCs w:val="32"/>
        </w:rPr>
        <w:t>疫情源</w:t>
      </w:r>
      <w:r w:rsidRPr="00776DE9">
        <w:rPr>
          <w:rFonts w:ascii="仿宋_GB2312" w:eastAsia="仿宋_GB2312" w:hAnsi="宋体" w:cs="宋体" w:hint="eastAsia"/>
          <w:kern w:val="0"/>
          <w:sz w:val="32"/>
          <w:szCs w:val="32"/>
        </w:rPr>
        <w:t>生活史、旅行史以及与确诊病例有密切接触这三个方面情况的员工</w:t>
      </w:r>
      <w:r w:rsidR="00A70E4B">
        <w:rPr>
          <w:rFonts w:ascii="仿宋_GB2312" w:eastAsia="仿宋_GB2312" w:hAnsi="宋体" w:cs="宋体" w:hint="eastAsia"/>
          <w:kern w:val="0"/>
          <w:sz w:val="32"/>
          <w:szCs w:val="32"/>
        </w:rPr>
        <w:t>推迟</w:t>
      </w:r>
      <w:r w:rsidRPr="00776DE9">
        <w:rPr>
          <w:rFonts w:ascii="仿宋_GB2312" w:eastAsia="仿宋_GB2312" w:hAnsi="宋体" w:cs="宋体" w:hint="eastAsia"/>
          <w:kern w:val="0"/>
          <w:sz w:val="32"/>
          <w:szCs w:val="32"/>
        </w:rPr>
        <w:t>返程返岗。</w:t>
      </w:r>
    </w:p>
    <w:p w14:paraId="6BB846EF" w14:textId="42A6DCBA" w:rsidR="00776DE9" w:rsidRPr="00776DE9" w:rsidRDefault="00776DE9" w:rsidP="00113678">
      <w:pPr>
        <w:widowControl/>
        <w:spacing w:line="560" w:lineRule="exact"/>
        <w:ind w:firstLineChars="200" w:firstLine="640"/>
        <w:rPr>
          <w:rFonts w:ascii="仿宋_GB2312" w:eastAsia="仿宋_GB2312" w:hAnsi="宋体" w:cs="宋体"/>
          <w:kern w:val="0"/>
          <w:sz w:val="32"/>
          <w:szCs w:val="32"/>
        </w:rPr>
      </w:pPr>
      <w:r w:rsidRPr="00776DE9">
        <w:rPr>
          <w:rFonts w:ascii="仿宋_GB2312" w:eastAsia="仿宋_GB2312" w:hAnsi="宋体" w:cs="宋体" w:hint="eastAsia"/>
          <w:kern w:val="0"/>
          <w:sz w:val="32"/>
          <w:szCs w:val="32"/>
        </w:rPr>
        <w:t>2.</w:t>
      </w:r>
      <w:r w:rsidR="00A70E4B">
        <w:rPr>
          <w:rFonts w:ascii="仿宋_GB2312" w:eastAsia="仿宋_GB2312" w:hAnsi="宋体" w:cs="宋体" w:hint="eastAsia"/>
          <w:kern w:val="0"/>
          <w:sz w:val="32"/>
          <w:szCs w:val="32"/>
        </w:rPr>
        <w:t>4</w:t>
      </w:r>
      <w:r w:rsidR="00B95EBF">
        <w:rPr>
          <w:rFonts w:ascii="仿宋_GB2312" w:eastAsia="仿宋_GB2312" w:hAnsi="宋体" w:cs="宋体"/>
          <w:kern w:val="0"/>
          <w:sz w:val="32"/>
          <w:szCs w:val="32"/>
        </w:rPr>
        <w:t xml:space="preserve"> </w:t>
      </w:r>
      <w:r w:rsidR="00A70E4B" w:rsidRPr="00A70E4B">
        <w:rPr>
          <w:rFonts w:ascii="仿宋_GB2312" w:eastAsia="仿宋_GB2312" w:hAnsi="宋体" w:cs="宋体" w:hint="eastAsia"/>
          <w:kern w:val="0"/>
          <w:sz w:val="32"/>
          <w:szCs w:val="32"/>
        </w:rPr>
        <w:t>如有出现发热、咳嗽、乏力等不适症状以及有疫情接触等潜在风险人员要及时报备，并要求自行在家隔离或者按医疗防控安排隔离，时间要达到14天</w:t>
      </w:r>
      <w:r w:rsidR="00A70E4B">
        <w:rPr>
          <w:rFonts w:ascii="仿宋_GB2312" w:eastAsia="仿宋_GB2312" w:hAnsi="宋体" w:cs="宋体" w:hint="eastAsia"/>
          <w:kern w:val="0"/>
          <w:sz w:val="32"/>
          <w:szCs w:val="32"/>
        </w:rPr>
        <w:t>。</w:t>
      </w:r>
    </w:p>
    <w:p w14:paraId="2A5F13F6" w14:textId="2B53BE3B" w:rsidR="00A70E4B" w:rsidRPr="00A70E4B" w:rsidRDefault="00A70E4B" w:rsidP="00A70E4B">
      <w:pPr>
        <w:widowControl/>
        <w:spacing w:line="560" w:lineRule="exact"/>
        <w:ind w:firstLineChars="200" w:firstLine="640"/>
        <w:rPr>
          <w:rFonts w:ascii="仿宋_GB2312" w:eastAsia="仿宋_GB2312" w:hAnsi="宋体" w:cs="宋体"/>
          <w:kern w:val="0"/>
          <w:sz w:val="32"/>
          <w:szCs w:val="32"/>
        </w:rPr>
      </w:pPr>
      <w:r w:rsidRPr="00A70E4B">
        <w:rPr>
          <w:rFonts w:ascii="仿宋_GB2312" w:eastAsia="仿宋_GB2312" w:hAnsi="宋体" w:cs="宋体" w:hint="eastAsia"/>
          <w:kern w:val="0"/>
          <w:sz w:val="32"/>
          <w:szCs w:val="32"/>
        </w:rPr>
        <w:t>2.5</w:t>
      </w:r>
      <w:r w:rsidR="00B95EBF">
        <w:rPr>
          <w:rFonts w:ascii="仿宋_GB2312" w:eastAsia="仿宋_GB2312" w:hAnsi="宋体" w:cs="宋体"/>
          <w:kern w:val="0"/>
          <w:sz w:val="32"/>
          <w:szCs w:val="32"/>
        </w:rPr>
        <w:t xml:space="preserve"> </w:t>
      </w:r>
      <w:r w:rsidRPr="00A70E4B">
        <w:rPr>
          <w:rFonts w:ascii="仿宋_GB2312" w:eastAsia="仿宋_GB2312" w:hAnsi="宋体" w:cs="宋体" w:hint="eastAsia"/>
          <w:kern w:val="0"/>
          <w:sz w:val="32"/>
          <w:szCs w:val="32"/>
        </w:rPr>
        <w:t>准备防护物资，包括：医用外科口罩、医用消毒水/酒精、洗手液等防护用品，配备体温计、一次性用品等。</w:t>
      </w:r>
    </w:p>
    <w:p w14:paraId="370DA09F" w14:textId="46B5AC7C" w:rsidR="00F449B7" w:rsidRPr="00776DE9" w:rsidRDefault="00A70E4B" w:rsidP="00A70E4B">
      <w:pPr>
        <w:widowControl/>
        <w:spacing w:line="560" w:lineRule="exact"/>
        <w:ind w:firstLineChars="200" w:firstLine="640"/>
        <w:rPr>
          <w:rFonts w:ascii="仿宋_GB2312" w:eastAsia="仿宋_GB2312" w:hAnsi="宋体" w:cs="宋体"/>
          <w:kern w:val="0"/>
          <w:sz w:val="32"/>
          <w:szCs w:val="32"/>
        </w:rPr>
      </w:pPr>
      <w:r w:rsidRPr="00A70E4B">
        <w:rPr>
          <w:rFonts w:ascii="仿宋_GB2312" w:eastAsia="仿宋_GB2312" w:hAnsi="宋体" w:cs="宋体" w:hint="eastAsia"/>
          <w:kern w:val="0"/>
          <w:sz w:val="32"/>
          <w:szCs w:val="32"/>
        </w:rPr>
        <w:t>2.6</w:t>
      </w:r>
      <w:r w:rsidR="00B95EBF">
        <w:rPr>
          <w:rFonts w:ascii="仿宋_GB2312" w:eastAsia="仿宋_GB2312" w:hAnsi="宋体" w:cs="宋体"/>
          <w:kern w:val="0"/>
          <w:sz w:val="32"/>
          <w:szCs w:val="32"/>
        </w:rPr>
        <w:t xml:space="preserve"> </w:t>
      </w:r>
      <w:r w:rsidRPr="00A70E4B">
        <w:rPr>
          <w:rFonts w:ascii="仿宋_GB2312" w:eastAsia="仿宋_GB2312" w:hAnsi="宋体" w:cs="宋体" w:hint="eastAsia"/>
          <w:kern w:val="0"/>
          <w:sz w:val="32"/>
          <w:szCs w:val="32"/>
        </w:rPr>
        <w:t>不吃野生动物</w:t>
      </w:r>
      <w:r>
        <w:rPr>
          <w:rFonts w:ascii="仿宋_GB2312" w:eastAsia="仿宋_GB2312" w:hAnsi="宋体" w:cs="宋体" w:hint="eastAsia"/>
          <w:kern w:val="0"/>
          <w:sz w:val="32"/>
          <w:szCs w:val="32"/>
        </w:rPr>
        <w:t>，</w:t>
      </w:r>
      <w:r w:rsidRPr="00A70E4B">
        <w:rPr>
          <w:rFonts w:ascii="仿宋_GB2312" w:eastAsia="仿宋_GB2312" w:hAnsi="宋体" w:cs="宋体" w:hint="eastAsia"/>
          <w:kern w:val="0"/>
          <w:sz w:val="32"/>
          <w:szCs w:val="32"/>
        </w:rPr>
        <w:t>尽量避免食用生冷食物，生熟食分加工。</w:t>
      </w:r>
    </w:p>
    <w:p w14:paraId="00DEC426" w14:textId="77777777" w:rsidR="00776DE9" w:rsidRPr="00776DE9" w:rsidRDefault="00776DE9" w:rsidP="00113678">
      <w:pPr>
        <w:widowControl/>
        <w:spacing w:line="560" w:lineRule="exact"/>
        <w:ind w:firstLineChars="200" w:firstLine="640"/>
        <w:rPr>
          <w:rFonts w:ascii="黑体" w:eastAsia="黑体" w:hAnsi="黑体" w:cs="宋体"/>
          <w:bCs/>
          <w:kern w:val="0"/>
          <w:sz w:val="32"/>
          <w:szCs w:val="32"/>
        </w:rPr>
      </w:pPr>
      <w:r w:rsidRPr="00776DE9">
        <w:rPr>
          <w:rFonts w:ascii="黑体" w:eastAsia="黑体" w:hAnsi="黑体" w:cs="宋体" w:hint="eastAsia"/>
          <w:bCs/>
          <w:kern w:val="0"/>
          <w:sz w:val="32"/>
          <w:szCs w:val="32"/>
        </w:rPr>
        <w:t>三、 经营服务规范</w:t>
      </w:r>
    </w:p>
    <w:p w14:paraId="0C01809C" w14:textId="77777777" w:rsidR="00776DE9" w:rsidRPr="00B70181" w:rsidRDefault="00776DE9" w:rsidP="00113678">
      <w:pPr>
        <w:widowControl/>
        <w:spacing w:line="560" w:lineRule="exact"/>
        <w:ind w:firstLineChars="200" w:firstLine="640"/>
        <w:rPr>
          <w:rFonts w:ascii="仿宋_GB2312" w:eastAsia="仿宋_GB2312" w:hAnsi="宋体" w:cs="宋体"/>
          <w:kern w:val="0"/>
          <w:sz w:val="32"/>
          <w:szCs w:val="32"/>
        </w:rPr>
      </w:pPr>
      <w:r w:rsidRPr="00776DE9">
        <w:rPr>
          <w:rFonts w:ascii="仿宋_GB2312" w:eastAsia="仿宋_GB2312" w:hAnsi="宋体" w:cs="宋体" w:hint="eastAsia"/>
          <w:kern w:val="0"/>
          <w:sz w:val="32"/>
          <w:szCs w:val="32"/>
        </w:rPr>
        <w:t>3.1 各经营单位，要做好员工防护知识培训。要求所有员工上班途中正确佩戴医用口罩，尽量不乘坐公共交通工具，建议步行、骑行或乘坐私家车、班车上班。如必须乘坐公共交通工具时，务必全程佩戴口罩、手套，途中尽量避免用手触摸车上物品。</w:t>
      </w:r>
    </w:p>
    <w:p w14:paraId="5D17ED5A" w14:textId="77777777" w:rsidR="00776DE9" w:rsidRPr="00B70181" w:rsidRDefault="00776DE9" w:rsidP="00113678">
      <w:pPr>
        <w:widowControl/>
        <w:spacing w:line="560" w:lineRule="exact"/>
        <w:ind w:firstLineChars="200" w:firstLine="640"/>
        <w:rPr>
          <w:rFonts w:ascii="仿宋_GB2312" w:eastAsia="仿宋_GB2312" w:hAnsi="宋体" w:cs="宋体"/>
          <w:kern w:val="0"/>
          <w:sz w:val="32"/>
          <w:szCs w:val="32"/>
        </w:rPr>
      </w:pPr>
      <w:r w:rsidRPr="00776DE9">
        <w:rPr>
          <w:rFonts w:ascii="仿宋_GB2312" w:eastAsia="仿宋_GB2312" w:hAnsi="宋体" w:cs="宋体" w:hint="eastAsia"/>
          <w:kern w:val="0"/>
          <w:sz w:val="32"/>
          <w:szCs w:val="32"/>
        </w:rPr>
        <w:t>3.2 员工每天进入经营场所（工作区域）前，应安排专门人员给员工检测体温，体温正常可入内工作，并进行洗手消毒。若员工体温超过 37.3℃，应要求员工回家观察休息，一旦发现员工有发热、感冒、咳嗽、呼吸道感染等疑似症状，应立即停止工作，及时到医疗机构就诊。</w:t>
      </w:r>
    </w:p>
    <w:p w14:paraId="72E2194C" w14:textId="126953CC" w:rsidR="00776DE9" w:rsidRPr="00B70181" w:rsidRDefault="00776DE9" w:rsidP="00113678">
      <w:pPr>
        <w:widowControl/>
        <w:spacing w:line="560" w:lineRule="exact"/>
        <w:ind w:firstLineChars="200" w:firstLine="640"/>
        <w:rPr>
          <w:rFonts w:ascii="仿宋_GB2312" w:eastAsia="仿宋_GB2312" w:hAnsi="宋体" w:cs="宋体"/>
          <w:kern w:val="0"/>
          <w:sz w:val="32"/>
          <w:szCs w:val="32"/>
        </w:rPr>
      </w:pPr>
      <w:r w:rsidRPr="00776DE9">
        <w:rPr>
          <w:rFonts w:ascii="仿宋_GB2312" w:eastAsia="仿宋_GB2312" w:hAnsi="宋体" w:cs="宋体" w:hint="eastAsia"/>
          <w:kern w:val="0"/>
          <w:sz w:val="32"/>
          <w:szCs w:val="32"/>
        </w:rPr>
        <w:t xml:space="preserve">3.3 </w:t>
      </w:r>
      <w:r w:rsidR="00F449B7" w:rsidRPr="00B70181">
        <w:rPr>
          <w:rFonts w:ascii="仿宋_GB2312" w:eastAsia="仿宋_GB2312" w:hAnsi="宋体" w:cs="宋体" w:hint="eastAsia"/>
          <w:kern w:val="0"/>
          <w:sz w:val="32"/>
          <w:szCs w:val="32"/>
        </w:rPr>
        <w:t>员工</w:t>
      </w:r>
      <w:r w:rsidRPr="00776DE9">
        <w:rPr>
          <w:rFonts w:ascii="仿宋_GB2312" w:eastAsia="仿宋_GB2312" w:hAnsi="宋体" w:cs="宋体" w:hint="eastAsia"/>
          <w:kern w:val="0"/>
          <w:sz w:val="32"/>
          <w:szCs w:val="32"/>
        </w:rPr>
        <w:t>上岗必须时刻佩戴口罩，保持勤洗手，坚持在工作前、操作后、进食前、如厕后按照六步法严格洗手，接待顾客应双方佩戴口罩。</w:t>
      </w:r>
      <w:r w:rsidR="00590BED" w:rsidRPr="00776DE9">
        <w:rPr>
          <w:rFonts w:ascii="仿宋_GB2312" w:eastAsia="仿宋_GB2312" w:hAnsi="宋体" w:cs="宋体" w:hint="eastAsia"/>
          <w:kern w:val="0"/>
          <w:sz w:val="32"/>
          <w:szCs w:val="32"/>
        </w:rPr>
        <w:t>摘口罩前后做好手部卫生，废弃口罩放进塑料袋密封后投入垃圾桶内，每天两次使用 75%酒精或含氯消毒剂对垃圾桶进行消毒处理，尽量使用带盖垃圾桶。</w:t>
      </w:r>
    </w:p>
    <w:p w14:paraId="4BEB1EE1" w14:textId="036F4DED" w:rsidR="00776DE9" w:rsidRPr="00B70181" w:rsidRDefault="00B70181" w:rsidP="00113678">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3.4</w:t>
      </w:r>
      <w:r w:rsidR="00776DE9" w:rsidRPr="00776DE9">
        <w:rPr>
          <w:rFonts w:ascii="仿宋_GB2312" w:eastAsia="仿宋_GB2312" w:hAnsi="宋体" w:cs="宋体" w:hint="eastAsia"/>
          <w:kern w:val="0"/>
          <w:sz w:val="32"/>
          <w:szCs w:val="32"/>
        </w:rPr>
        <w:t>各经营单位应对服务设备和设施在常规消毒清洁的基础上增加消毒的频次</w:t>
      </w:r>
      <w:r w:rsidR="00F449B7" w:rsidRPr="00B70181">
        <w:rPr>
          <w:rFonts w:ascii="仿宋_GB2312" w:eastAsia="仿宋_GB2312" w:hAnsi="宋体" w:cs="宋体" w:hint="eastAsia"/>
          <w:kern w:val="0"/>
          <w:sz w:val="32"/>
          <w:szCs w:val="32"/>
        </w:rPr>
        <w:t>。</w:t>
      </w:r>
    </w:p>
    <w:p w14:paraId="76A20274" w14:textId="16BC5912" w:rsidR="00776DE9" w:rsidRPr="00B70181" w:rsidRDefault="00776DE9" w:rsidP="00113678">
      <w:pPr>
        <w:widowControl/>
        <w:spacing w:line="560" w:lineRule="exact"/>
        <w:ind w:firstLineChars="200" w:firstLine="640"/>
        <w:rPr>
          <w:rFonts w:ascii="仿宋_GB2312" w:eastAsia="仿宋_GB2312" w:hAnsi="宋体" w:cs="宋体"/>
          <w:kern w:val="0"/>
          <w:sz w:val="32"/>
          <w:szCs w:val="32"/>
        </w:rPr>
      </w:pPr>
      <w:r w:rsidRPr="00776DE9">
        <w:rPr>
          <w:rFonts w:ascii="仿宋_GB2312" w:eastAsia="仿宋_GB2312" w:hAnsi="宋体" w:cs="宋体" w:hint="eastAsia"/>
          <w:kern w:val="0"/>
          <w:sz w:val="32"/>
          <w:szCs w:val="32"/>
        </w:rPr>
        <w:t>3.5</w:t>
      </w:r>
      <w:r w:rsidR="00590BED" w:rsidRPr="00776DE9">
        <w:rPr>
          <w:rFonts w:ascii="仿宋_GB2312" w:eastAsia="仿宋_GB2312" w:hAnsi="宋体" w:cs="宋体" w:hint="eastAsia"/>
          <w:kern w:val="0"/>
          <w:sz w:val="32"/>
          <w:szCs w:val="32"/>
        </w:rPr>
        <w:t>各经营单位应减少或者避免聚集性会议。可</w:t>
      </w:r>
      <w:r w:rsidR="00590BED" w:rsidRPr="00B70181">
        <w:rPr>
          <w:rFonts w:ascii="仿宋_GB2312" w:eastAsia="仿宋_GB2312" w:hAnsi="宋体" w:cs="宋体" w:hint="eastAsia"/>
          <w:kern w:val="0"/>
          <w:sz w:val="32"/>
          <w:szCs w:val="32"/>
        </w:rPr>
        <w:t>充分利用视频、电话、传真、信息化等办公手段</w:t>
      </w:r>
      <w:r w:rsidR="00590BED" w:rsidRPr="00776DE9">
        <w:rPr>
          <w:rFonts w:ascii="仿宋_GB2312" w:eastAsia="仿宋_GB2312" w:hAnsi="宋体" w:cs="宋体" w:hint="eastAsia"/>
          <w:kern w:val="0"/>
          <w:sz w:val="32"/>
          <w:szCs w:val="32"/>
        </w:rPr>
        <w:t>进行沟通。如果必须会议，需要求员工佩戴口罩，进入会议室前洗手消毒。开会人员间隔</w:t>
      </w:r>
      <w:r w:rsidR="00590BED" w:rsidRPr="00B70181">
        <w:rPr>
          <w:rFonts w:ascii="仿宋_GB2312" w:eastAsia="仿宋_GB2312" w:hAnsi="宋体" w:cs="宋体"/>
          <w:kern w:val="0"/>
          <w:sz w:val="32"/>
          <w:szCs w:val="32"/>
        </w:rPr>
        <w:t>1</w:t>
      </w:r>
      <w:r w:rsidR="00590BED" w:rsidRPr="00776DE9">
        <w:rPr>
          <w:rFonts w:ascii="仿宋_GB2312" w:eastAsia="仿宋_GB2312" w:hAnsi="宋体" w:cs="宋体" w:hint="eastAsia"/>
          <w:kern w:val="0"/>
          <w:sz w:val="32"/>
          <w:szCs w:val="32"/>
        </w:rPr>
        <w:t>米以上。减少集中</w:t>
      </w:r>
      <w:r w:rsidR="00635DFE">
        <w:rPr>
          <w:rFonts w:ascii="仿宋_GB2312" w:eastAsia="仿宋_GB2312" w:hAnsi="宋体" w:cs="宋体" w:hint="eastAsia"/>
          <w:kern w:val="0"/>
          <w:sz w:val="32"/>
          <w:szCs w:val="32"/>
        </w:rPr>
        <w:t>开会，控制会议时间，会议时间过长时，</w:t>
      </w:r>
      <w:r w:rsidR="00590BED" w:rsidRPr="00B70181">
        <w:rPr>
          <w:rFonts w:ascii="仿宋_GB2312" w:eastAsia="仿宋_GB2312" w:hAnsi="宋体" w:cs="宋体" w:hint="eastAsia"/>
          <w:kern w:val="0"/>
          <w:sz w:val="32"/>
          <w:szCs w:val="32"/>
        </w:rPr>
        <w:t>应及时开</w:t>
      </w:r>
      <w:r w:rsidR="00590BED" w:rsidRPr="00776DE9">
        <w:rPr>
          <w:rFonts w:ascii="仿宋_GB2312" w:eastAsia="仿宋_GB2312" w:hAnsi="宋体" w:cs="宋体" w:hint="eastAsia"/>
          <w:kern w:val="0"/>
          <w:sz w:val="32"/>
          <w:szCs w:val="32"/>
        </w:rPr>
        <w:t>窗通风。会议结束后场地、家具须进行消毒，茶具用品用开水浸泡消毒。</w:t>
      </w:r>
    </w:p>
    <w:p w14:paraId="3457C4FF" w14:textId="600D258F" w:rsidR="00776DE9" w:rsidRPr="00B70181" w:rsidRDefault="00776DE9" w:rsidP="00113678">
      <w:pPr>
        <w:widowControl/>
        <w:spacing w:line="560" w:lineRule="exact"/>
        <w:ind w:firstLineChars="200" w:firstLine="640"/>
        <w:rPr>
          <w:rFonts w:ascii="仿宋_GB2312" w:eastAsia="仿宋_GB2312" w:hAnsi="宋体" w:cs="宋体"/>
          <w:kern w:val="0"/>
          <w:sz w:val="32"/>
          <w:szCs w:val="32"/>
        </w:rPr>
      </w:pPr>
      <w:r w:rsidRPr="00776DE9">
        <w:rPr>
          <w:rFonts w:ascii="仿宋_GB2312" w:eastAsia="仿宋_GB2312" w:hAnsi="宋体" w:cs="宋体" w:hint="eastAsia"/>
          <w:kern w:val="0"/>
          <w:sz w:val="32"/>
          <w:szCs w:val="32"/>
        </w:rPr>
        <w:t>3.6</w:t>
      </w:r>
      <w:r w:rsidR="00B70181">
        <w:rPr>
          <w:rFonts w:ascii="仿宋_GB2312" w:eastAsia="仿宋_GB2312" w:hAnsi="宋体" w:cs="宋体"/>
          <w:kern w:val="0"/>
          <w:sz w:val="32"/>
          <w:szCs w:val="32"/>
        </w:rPr>
        <w:t xml:space="preserve"> </w:t>
      </w:r>
      <w:r w:rsidR="00590BED" w:rsidRPr="00B70181">
        <w:rPr>
          <w:rFonts w:ascii="仿宋_GB2312" w:eastAsia="仿宋_GB2312" w:hAnsi="宋体" w:cs="宋体" w:hint="eastAsia"/>
          <w:kern w:val="0"/>
          <w:sz w:val="32"/>
          <w:szCs w:val="32"/>
        </w:rPr>
        <w:t>员工</w:t>
      </w:r>
      <w:r w:rsidR="00590BED" w:rsidRPr="00776DE9">
        <w:rPr>
          <w:rFonts w:ascii="仿宋_GB2312" w:eastAsia="仿宋_GB2312" w:hAnsi="宋体" w:cs="宋体" w:hint="eastAsia"/>
          <w:kern w:val="0"/>
          <w:sz w:val="32"/>
          <w:szCs w:val="32"/>
        </w:rPr>
        <w:t>佩戴口罩工作时须与人保持</w:t>
      </w:r>
      <w:r w:rsidR="00590BED" w:rsidRPr="00B70181">
        <w:rPr>
          <w:rFonts w:ascii="仿宋_GB2312" w:eastAsia="仿宋_GB2312" w:hAnsi="宋体" w:cs="宋体"/>
          <w:kern w:val="0"/>
          <w:sz w:val="32"/>
          <w:szCs w:val="32"/>
        </w:rPr>
        <w:t>1</w:t>
      </w:r>
      <w:r w:rsidR="00590BED" w:rsidRPr="00776DE9">
        <w:rPr>
          <w:rFonts w:ascii="仿宋_GB2312" w:eastAsia="仿宋_GB2312" w:hAnsi="宋体" w:cs="宋体" w:hint="eastAsia"/>
          <w:kern w:val="0"/>
          <w:sz w:val="32"/>
          <w:szCs w:val="32"/>
        </w:rPr>
        <w:t>米以上安全距离。保洁人员工作时须佩戴一次性橡胶手套，工作结束后洗手消毒。安保人员须佩戴口罩工作，并认真询问和登记，发现异常情况及时报告。</w:t>
      </w:r>
    </w:p>
    <w:p w14:paraId="079D1554" w14:textId="77777777" w:rsidR="00635DFE" w:rsidRPr="00635DFE" w:rsidRDefault="00635DFE" w:rsidP="00635DFE">
      <w:pPr>
        <w:widowControl/>
        <w:spacing w:line="560" w:lineRule="exact"/>
        <w:ind w:firstLineChars="200" w:firstLine="640"/>
        <w:rPr>
          <w:rFonts w:ascii="仿宋_GB2312" w:eastAsia="仿宋_GB2312" w:hAnsi="宋体" w:cs="宋体"/>
          <w:kern w:val="0"/>
          <w:sz w:val="32"/>
          <w:szCs w:val="32"/>
        </w:rPr>
      </w:pPr>
      <w:r w:rsidRPr="00635DFE">
        <w:rPr>
          <w:rFonts w:ascii="仿宋_GB2312" w:eastAsia="仿宋_GB2312" w:hAnsi="宋体" w:cs="宋体" w:hint="eastAsia"/>
          <w:kern w:val="0"/>
          <w:sz w:val="32"/>
          <w:szCs w:val="32"/>
        </w:rPr>
        <w:t>3.7疫情期间特殊问题要特情特办。可减少服务类目，尽量避免客户长时间逗留；在服务过程中，应减少与顾客不必要的交谈并取得理解。</w:t>
      </w:r>
    </w:p>
    <w:p w14:paraId="3047E419" w14:textId="77777777" w:rsidR="00635DFE" w:rsidRPr="00635DFE" w:rsidRDefault="00635DFE" w:rsidP="00635DFE">
      <w:pPr>
        <w:widowControl/>
        <w:spacing w:line="560" w:lineRule="exact"/>
        <w:ind w:firstLineChars="200" w:firstLine="640"/>
        <w:rPr>
          <w:rFonts w:ascii="仿宋_GB2312" w:eastAsia="仿宋_GB2312" w:hAnsi="宋体" w:cs="宋体"/>
          <w:kern w:val="0"/>
          <w:sz w:val="32"/>
          <w:szCs w:val="32"/>
        </w:rPr>
      </w:pPr>
      <w:r w:rsidRPr="00635DFE">
        <w:rPr>
          <w:rFonts w:ascii="仿宋_GB2312" w:eastAsia="仿宋_GB2312" w:hAnsi="宋体" w:cs="宋体" w:hint="eastAsia"/>
          <w:kern w:val="0"/>
          <w:sz w:val="32"/>
          <w:szCs w:val="32"/>
        </w:rPr>
        <w:t>3.8顾客要求改期时，尽量做好改期拍照劝说工作，得到拍照顾客的理解和支持。</w:t>
      </w:r>
    </w:p>
    <w:p w14:paraId="51066FD8" w14:textId="61AE77E6" w:rsidR="00635DFE" w:rsidRPr="00635DFE" w:rsidRDefault="00635DFE" w:rsidP="00635DFE">
      <w:pPr>
        <w:widowControl/>
        <w:spacing w:line="560" w:lineRule="exact"/>
        <w:ind w:firstLineChars="200" w:firstLine="640"/>
        <w:rPr>
          <w:rFonts w:ascii="仿宋_GB2312" w:eastAsia="仿宋_GB2312" w:hAnsi="宋体" w:cs="宋体"/>
          <w:kern w:val="0"/>
          <w:sz w:val="32"/>
          <w:szCs w:val="32"/>
        </w:rPr>
      </w:pPr>
      <w:r w:rsidRPr="00635DFE">
        <w:rPr>
          <w:rFonts w:ascii="仿宋_GB2312" w:eastAsia="仿宋_GB2312" w:hAnsi="宋体" w:cs="宋体" w:hint="eastAsia"/>
          <w:kern w:val="0"/>
          <w:sz w:val="32"/>
          <w:szCs w:val="32"/>
        </w:rPr>
        <w:t>3.9顾客要求退款时可先行劝其改期，劝说无果可按订单合约</w:t>
      </w:r>
      <w:r w:rsidR="00530D47">
        <w:rPr>
          <w:rFonts w:ascii="仿宋_GB2312" w:eastAsia="仿宋_GB2312" w:hAnsi="宋体" w:cs="宋体" w:hint="eastAsia"/>
          <w:kern w:val="0"/>
          <w:sz w:val="32"/>
          <w:szCs w:val="32"/>
        </w:rPr>
        <w:t>予以</w:t>
      </w:r>
      <w:r w:rsidRPr="00635DFE">
        <w:rPr>
          <w:rFonts w:ascii="仿宋_GB2312" w:eastAsia="仿宋_GB2312" w:hAnsi="宋体" w:cs="宋体" w:hint="eastAsia"/>
          <w:kern w:val="0"/>
          <w:sz w:val="32"/>
          <w:szCs w:val="32"/>
        </w:rPr>
        <w:t>退款。</w:t>
      </w:r>
    </w:p>
    <w:p w14:paraId="7EFD865C" w14:textId="77777777" w:rsidR="00635DFE" w:rsidRPr="00635DFE" w:rsidRDefault="00635DFE" w:rsidP="00635DFE">
      <w:pPr>
        <w:widowControl/>
        <w:spacing w:line="560" w:lineRule="exact"/>
        <w:ind w:firstLineChars="200" w:firstLine="640"/>
        <w:rPr>
          <w:rFonts w:ascii="仿宋_GB2312" w:eastAsia="仿宋_GB2312" w:hAnsi="宋体" w:cs="宋体"/>
          <w:kern w:val="0"/>
          <w:sz w:val="32"/>
          <w:szCs w:val="32"/>
        </w:rPr>
      </w:pPr>
      <w:r w:rsidRPr="00635DFE">
        <w:rPr>
          <w:rFonts w:ascii="仿宋_GB2312" w:eastAsia="仿宋_GB2312" w:hAnsi="宋体" w:cs="宋体" w:hint="eastAsia"/>
          <w:kern w:val="0"/>
          <w:sz w:val="32"/>
          <w:szCs w:val="32"/>
        </w:rPr>
        <w:t>3.10对有些客人婚期、假期己安排好并坚持拍照不改期时，企业要切实在做好防护措施的前提下，经过培训规范组织拍摄服务。</w:t>
      </w:r>
    </w:p>
    <w:p w14:paraId="5F186FE8" w14:textId="62F96437" w:rsidR="00635DFE" w:rsidRPr="00635DFE" w:rsidRDefault="00635DFE" w:rsidP="00635DFE">
      <w:pPr>
        <w:widowControl/>
        <w:spacing w:line="560" w:lineRule="exact"/>
        <w:ind w:firstLineChars="200" w:firstLine="640"/>
        <w:rPr>
          <w:rFonts w:ascii="仿宋_GB2312" w:eastAsia="仿宋_GB2312" w:hAnsi="宋体" w:cs="宋体"/>
          <w:kern w:val="0"/>
          <w:sz w:val="32"/>
          <w:szCs w:val="32"/>
        </w:rPr>
      </w:pPr>
      <w:r w:rsidRPr="00635DFE">
        <w:rPr>
          <w:rFonts w:ascii="仿宋_GB2312" w:eastAsia="仿宋_GB2312" w:hAnsi="宋体" w:cs="宋体" w:hint="eastAsia"/>
          <w:kern w:val="0"/>
          <w:sz w:val="32"/>
          <w:szCs w:val="32"/>
        </w:rPr>
        <w:t>3.11顾客咨询尽量</w:t>
      </w:r>
      <w:r w:rsidR="001C2AE7">
        <w:rPr>
          <w:rFonts w:ascii="仿宋_GB2312" w:eastAsia="仿宋_GB2312" w:hAnsi="宋体" w:cs="宋体" w:hint="eastAsia"/>
          <w:kern w:val="0"/>
          <w:sz w:val="32"/>
          <w:szCs w:val="32"/>
        </w:rPr>
        <w:t>通过线上完成</w:t>
      </w:r>
      <w:r w:rsidRPr="00635DFE">
        <w:rPr>
          <w:rFonts w:ascii="仿宋_GB2312" w:eastAsia="仿宋_GB2312" w:hAnsi="宋体" w:cs="宋体" w:hint="eastAsia"/>
          <w:kern w:val="0"/>
          <w:sz w:val="32"/>
          <w:szCs w:val="32"/>
        </w:rPr>
        <w:t>，如工作需要，部门人员需要集中的，要实行可控性封闭式管理（注意当地政府部门的相关要求）。</w:t>
      </w:r>
    </w:p>
    <w:p w14:paraId="4789F41E" w14:textId="77777777" w:rsidR="00635DFE" w:rsidRPr="00635DFE" w:rsidRDefault="00635DFE" w:rsidP="00635DFE">
      <w:pPr>
        <w:widowControl/>
        <w:spacing w:line="560" w:lineRule="exact"/>
        <w:ind w:firstLineChars="200" w:firstLine="640"/>
        <w:rPr>
          <w:rFonts w:ascii="仿宋_GB2312" w:eastAsia="仿宋_GB2312" w:hAnsi="宋体" w:cs="宋体"/>
          <w:kern w:val="0"/>
          <w:sz w:val="32"/>
          <w:szCs w:val="32"/>
        </w:rPr>
      </w:pPr>
      <w:r w:rsidRPr="00635DFE">
        <w:rPr>
          <w:rFonts w:ascii="仿宋_GB2312" w:eastAsia="仿宋_GB2312" w:hAnsi="宋体" w:cs="宋体" w:hint="eastAsia"/>
          <w:kern w:val="0"/>
          <w:sz w:val="32"/>
          <w:szCs w:val="32"/>
        </w:rPr>
        <w:t>3.12保持与员工日常沟通和防疫知识培训，向员工推荐自我防护知识。做好情绪稳定工作。疫情期间各大企业不针对行业人员进行招聘，更不准借此机会挖人。</w:t>
      </w:r>
    </w:p>
    <w:p w14:paraId="1266FEC3" w14:textId="2AAD62C5" w:rsidR="00635DFE" w:rsidRPr="00635DFE" w:rsidRDefault="00635DFE" w:rsidP="00635DFE">
      <w:pPr>
        <w:widowControl/>
        <w:spacing w:line="560" w:lineRule="exact"/>
        <w:ind w:firstLineChars="200" w:firstLine="640"/>
        <w:rPr>
          <w:rFonts w:ascii="仿宋_GB2312" w:eastAsia="仿宋_GB2312" w:hAnsi="宋体" w:cs="宋体"/>
          <w:kern w:val="0"/>
          <w:sz w:val="32"/>
          <w:szCs w:val="32"/>
        </w:rPr>
      </w:pPr>
      <w:r w:rsidRPr="00635DFE">
        <w:rPr>
          <w:rFonts w:ascii="仿宋_GB2312" w:eastAsia="仿宋_GB2312" w:hAnsi="宋体" w:cs="宋体" w:hint="eastAsia"/>
          <w:kern w:val="0"/>
          <w:sz w:val="32"/>
          <w:szCs w:val="32"/>
        </w:rPr>
        <w:t>3.13不要在疫情蔓延期间推出拍摄优惠活动，特别是疫情结束前不要为自己的业绩抢拍照客户，以大局为重。</w:t>
      </w:r>
    </w:p>
    <w:p w14:paraId="772F66F5" w14:textId="77777777" w:rsidR="00635DFE" w:rsidRDefault="00635DFE" w:rsidP="00635DFE">
      <w:pPr>
        <w:widowControl/>
        <w:spacing w:line="560" w:lineRule="exact"/>
        <w:ind w:firstLineChars="200" w:firstLine="640"/>
        <w:rPr>
          <w:rFonts w:ascii="仿宋_GB2312" w:eastAsia="仿宋_GB2312" w:hAnsi="宋体" w:cs="宋体"/>
          <w:kern w:val="0"/>
          <w:sz w:val="32"/>
          <w:szCs w:val="32"/>
        </w:rPr>
      </w:pPr>
      <w:r w:rsidRPr="00635DFE">
        <w:rPr>
          <w:rFonts w:ascii="仿宋_GB2312" w:eastAsia="仿宋_GB2312" w:hAnsi="宋体" w:cs="宋体" w:hint="eastAsia"/>
          <w:kern w:val="0"/>
          <w:sz w:val="32"/>
          <w:szCs w:val="32"/>
        </w:rPr>
        <w:t>3.14借此延长休假时间，安排员工线上培训，在家学习，把休假期变为学习期，为复工做好知识和技能储备。</w:t>
      </w:r>
    </w:p>
    <w:p w14:paraId="0C4A8BDF" w14:textId="4A20B6C0" w:rsidR="00776DE9" w:rsidRPr="00776DE9" w:rsidRDefault="00776DE9" w:rsidP="00635DFE">
      <w:pPr>
        <w:widowControl/>
        <w:spacing w:line="560" w:lineRule="exact"/>
        <w:ind w:firstLineChars="200" w:firstLine="640"/>
        <w:rPr>
          <w:rFonts w:ascii="黑体" w:eastAsia="黑体" w:hAnsi="黑体" w:cs="宋体"/>
          <w:bCs/>
          <w:kern w:val="0"/>
          <w:sz w:val="32"/>
          <w:szCs w:val="32"/>
        </w:rPr>
      </w:pPr>
      <w:r w:rsidRPr="00776DE9">
        <w:rPr>
          <w:rFonts w:ascii="黑体" w:eastAsia="黑体" w:hAnsi="黑体" w:cs="宋体" w:hint="eastAsia"/>
          <w:bCs/>
          <w:kern w:val="0"/>
          <w:sz w:val="32"/>
          <w:szCs w:val="32"/>
        </w:rPr>
        <w:t>四、</w:t>
      </w:r>
      <w:r w:rsidR="00635DFE">
        <w:rPr>
          <w:rFonts w:ascii="黑体" w:eastAsia="黑体" w:hAnsi="黑体" w:cs="宋体" w:hint="eastAsia"/>
          <w:bCs/>
          <w:kern w:val="0"/>
          <w:sz w:val="32"/>
          <w:szCs w:val="32"/>
        </w:rPr>
        <w:t>复工后</w:t>
      </w:r>
      <w:r w:rsidRPr="00776DE9">
        <w:rPr>
          <w:rFonts w:ascii="黑体" w:eastAsia="黑体" w:hAnsi="黑体" w:cs="宋体" w:hint="eastAsia"/>
          <w:bCs/>
          <w:kern w:val="0"/>
          <w:sz w:val="32"/>
          <w:szCs w:val="32"/>
        </w:rPr>
        <w:t>环境管理</w:t>
      </w:r>
    </w:p>
    <w:p w14:paraId="39661FF8" w14:textId="77777777" w:rsidR="00776DE9" w:rsidRPr="00776DE9" w:rsidRDefault="00776DE9" w:rsidP="00113678">
      <w:pPr>
        <w:widowControl/>
        <w:spacing w:line="560" w:lineRule="exact"/>
        <w:ind w:firstLineChars="200" w:firstLine="640"/>
        <w:rPr>
          <w:rFonts w:ascii="仿宋_GB2312" w:eastAsia="仿宋_GB2312" w:hAnsi="宋体" w:cs="宋体"/>
          <w:kern w:val="0"/>
          <w:sz w:val="32"/>
          <w:szCs w:val="32"/>
        </w:rPr>
      </w:pPr>
      <w:r w:rsidRPr="00776DE9">
        <w:rPr>
          <w:rFonts w:ascii="仿宋_GB2312" w:eastAsia="仿宋_GB2312" w:hAnsi="宋体" w:cs="宋体" w:hint="eastAsia"/>
          <w:kern w:val="0"/>
          <w:sz w:val="32"/>
          <w:szCs w:val="32"/>
        </w:rPr>
        <w:t>4.1 凡在疫情严重地区，经营单位应取得有关部门的允许，方可开展经营服务。如若没有得到允许经营，经营单位应告知顾客并取得理解，应有专人轮流值班，保持与有关部门的沟通。</w:t>
      </w:r>
    </w:p>
    <w:p w14:paraId="7DAE89B6" w14:textId="0BC8AD0B" w:rsidR="00776DE9" w:rsidRPr="00776DE9" w:rsidRDefault="00776DE9" w:rsidP="00113678">
      <w:pPr>
        <w:widowControl/>
        <w:spacing w:line="560" w:lineRule="exact"/>
        <w:ind w:firstLineChars="200" w:firstLine="640"/>
        <w:rPr>
          <w:rFonts w:ascii="仿宋_GB2312" w:eastAsia="仿宋_GB2312" w:hAnsi="宋体" w:cs="宋体"/>
          <w:kern w:val="0"/>
          <w:sz w:val="32"/>
          <w:szCs w:val="32"/>
        </w:rPr>
      </w:pPr>
      <w:r w:rsidRPr="00776DE9">
        <w:rPr>
          <w:rFonts w:ascii="仿宋_GB2312" w:eastAsia="仿宋_GB2312" w:hAnsi="宋体" w:cs="宋体" w:hint="eastAsia"/>
          <w:kern w:val="0"/>
          <w:sz w:val="32"/>
          <w:szCs w:val="32"/>
        </w:rPr>
        <w:t xml:space="preserve">4.2 </w:t>
      </w:r>
      <w:r w:rsidR="00635DFE">
        <w:rPr>
          <w:rFonts w:ascii="仿宋_GB2312" w:eastAsia="仿宋_GB2312" w:hAnsi="宋体" w:cs="宋体" w:hint="eastAsia"/>
          <w:kern w:val="0"/>
          <w:sz w:val="32"/>
          <w:szCs w:val="32"/>
        </w:rPr>
        <w:t>复工企业</w:t>
      </w:r>
      <w:r w:rsidRPr="00776DE9">
        <w:rPr>
          <w:rFonts w:ascii="仿宋_GB2312" w:eastAsia="仿宋_GB2312" w:hAnsi="宋体" w:cs="宋体" w:hint="eastAsia"/>
          <w:kern w:val="0"/>
          <w:sz w:val="32"/>
          <w:szCs w:val="32"/>
        </w:rPr>
        <w:t>每日须对门厅、楼道、操作区域、会议室、电梯、楼梯、卫生间等公共部位进行消毒，使用喷雾消毒两次，根据情况可适当增加到四次。每个区域使用的保洁用具要分开，避免混用。保持环境清洁，及时清理垃圾。</w:t>
      </w:r>
    </w:p>
    <w:p w14:paraId="32EE3EE1" w14:textId="6476D8BF" w:rsidR="00776DE9" w:rsidRPr="00776DE9" w:rsidRDefault="00776DE9" w:rsidP="00113678">
      <w:pPr>
        <w:widowControl/>
        <w:spacing w:line="560" w:lineRule="exact"/>
        <w:ind w:firstLineChars="200" w:firstLine="640"/>
        <w:rPr>
          <w:rFonts w:ascii="仿宋_GB2312" w:eastAsia="仿宋_GB2312" w:hAnsi="宋体" w:cs="宋体"/>
          <w:kern w:val="0"/>
          <w:sz w:val="32"/>
          <w:szCs w:val="32"/>
        </w:rPr>
      </w:pPr>
      <w:r w:rsidRPr="00776DE9">
        <w:rPr>
          <w:rFonts w:ascii="仿宋_GB2312" w:eastAsia="仿宋_GB2312" w:hAnsi="宋体" w:cs="宋体" w:hint="eastAsia"/>
          <w:kern w:val="0"/>
          <w:sz w:val="32"/>
          <w:szCs w:val="32"/>
        </w:rPr>
        <w:t>4.3 保持经营场所内空气流通。保证空调系统或排气扇运转正常，定期清洗空调滤网，加强开窗通风换气，建议有条件的经营单位增加移动式紫外线消毒灯，每天在营业前对经营场所进行</w:t>
      </w:r>
      <w:r w:rsidR="00635DFE">
        <w:rPr>
          <w:rFonts w:ascii="仿宋_GB2312" w:eastAsia="仿宋_GB2312" w:hAnsi="宋体" w:cs="宋体" w:hint="eastAsia"/>
          <w:kern w:val="0"/>
          <w:sz w:val="32"/>
          <w:szCs w:val="32"/>
        </w:rPr>
        <w:t>30</w:t>
      </w:r>
      <w:r w:rsidRPr="00776DE9">
        <w:rPr>
          <w:rFonts w:ascii="仿宋_GB2312" w:eastAsia="仿宋_GB2312" w:hAnsi="宋体" w:cs="宋体" w:hint="eastAsia"/>
          <w:kern w:val="0"/>
          <w:sz w:val="32"/>
          <w:szCs w:val="32"/>
        </w:rPr>
        <w:t>分钟空气消毒。洗手间要配备足够的洗手液，保证水龙头等供水设备正常使用。</w:t>
      </w:r>
    </w:p>
    <w:p w14:paraId="06D0014C" w14:textId="0E31A4D4" w:rsidR="00776DE9" w:rsidRPr="00776DE9" w:rsidRDefault="00776DE9" w:rsidP="00113678">
      <w:pPr>
        <w:widowControl/>
        <w:spacing w:line="560" w:lineRule="exact"/>
        <w:ind w:firstLineChars="200" w:firstLine="640"/>
        <w:rPr>
          <w:rFonts w:ascii="仿宋_GB2312" w:eastAsia="仿宋_GB2312" w:hAnsi="宋体" w:cs="宋体"/>
          <w:kern w:val="0"/>
          <w:sz w:val="32"/>
          <w:szCs w:val="32"/>
        </w:rPr>
      </w:pPr>
      <w:r w:rsidRPr="00776DE9">
        <w:rPr>
          <w:rFonts w:ascii="仿宋_GB2312" w:eastAsia="仿宋_GB2312" w:hAnsi="宋体" w:cs="宋体" w:hint="eastAsia"/>
          <w:kern w:val="0"/>
          <w:sz w:val="32"/>
          <w:szCs w:val="32"/>
        </w:rPr>
        <w:t>4.4 加强对座椅设施、</w:t>
      </w:r>
      <w:r w:rsidR="00B302F6">
        <w:rPr>
          <w:rFonts w:ascii="仿宋_GB2312" w:eastAsia="仿宋_GB2312" w:hAnsi="宋体" w:cs="宋体" w:hint="eastAsia"/>
          <w:kern w:val="0"/>
          <w:sz w:val="32"/>
          <w:szCs w:val="32"/>
        </w:rPr>
        <w:t>摄影器材</w:t>
      </w:r>
      <w:r w:rsidRPr="00776DE9">
        <w:rPr>
          <w:rFonts w:ascii="仿宋_GB2312" w:eastAsia="仿宋_GB2312" w:hAnsi="宋体" w:cs="宋体" w:hint="eastAsia"/>
          <w:kern w:val="0"/>
          <w:sz w:val="32"/>
          <w:szCs w:val="32"/>
        </w:rPr>
        <w:t>及座机电话等店内设施消毒，每客一清洁，用75%酒精擦拭两次。一次性用品要保证充足，不得重复使用。</w:t>
      </w:r>
    </w:p>
    <w:p w14:paraId="3B939234" w14:textId="46007236" w:rsidR="00776DE9" w:rsidRPr="00776DE9" w:rsidRDefault="00776DE9" w:rsidP="00113678">
      <w:pPr>
        <w:widowControl/>
        <w:spacing w:line="560" w:lineRule="exact"/>
        <w:ind w:firstLineChars="200" w:firstLine="640"/>
        <w:rPr>
          <w:rFonts w:ascii="仿宋_GB2312" w:eastAsia="仿宋_GB2312" w:hAnsi="宋体" w:cs="宋体"/>
          <w:kern w:val="0"/>
          <w:sz w:val="32"/>
          <w:szCs w:val="32"/>
        </w:rPr>
      </w:pPr>
      <w:r w:rsidRPr="00776DE9">
        <w:rPr>
          <w:rFonts w:ascii="仿宋_GB2312" w:eastAsia="仿宋_GB2312" w:hAnsi="宋体" w:cs="宋体" w:hint="eastAsia"/>
          <w:kern w:val="0"/>
          <w:sz w:val="32"/>
          <w:szCs w:val="32"/>
        </w:rPr>
        <w:t>4.5 重点加强空调及新风系统的消毒、维护和管理。中央空调系统风机盘管正常使用时，定期对送风口、回风口进行消毒</w:t>
      </w:r>
      <w:r w:rsidR="001C2AE7">
        <w:rPr>
          <w:rFonts w:ascii="仿宋_GB2312" w:eastAsia="仿宋_GB2312" w:hAnsi="宋体" w:cs="宋体" w:hint="eastAsia"/>
          <w:kern w:val="0"/>
          <w:sz w:val="32"/>
          <w:szCs w:val="32"/>
        </w:rPr>
        <w:t>；</w:t>
      </w:r>
      <w:r w:rsidRPr="00776DE9">
        <w:rPr>
          <w:rFonts w:ascii="仿宋_GB2312" w:eastAsia="仿宋_GB2312" w:hAnsi="宋体" w:cs="宋体" w:hint="eastAsia"/>
          <w:kern w:val="0"/>
          <w:sz w:val="32"/>
          <w:szCs w:val="32"/>
        </w:rPr>
        <w:t>中央空调新风系统正常使用时，若出现疫情，不要停止风机运行，应在人员撤离后，对排风支管封闭，运行一段时间后关断新风排风系统，同时进行消毒</w:t>
      </w:r>
      <w:r w:rsidR="001C2AE7">
        <w:rPr>
          <w:rFonts w:ascii="仿宋_GB2312" w:eastAsia="仿宋_GB2312" w:hAnsi="宋体" w:cs="宋体" w:hint="eastAsia"/>
          <w:kern w:val="0"/>
          <w:sz w:val="32"/>
          <w:szCs w:val="32"/>
        </w:rPr>
        <w:t>；</w:t>
      </w:r>
      <w:r w:rsidRPr="00776DE9">
        <w:rPr>
          <w:rFonts w:ascii="仿宋_GB2312" w:eastAsia="仿宋_GB2312" w:hAnsi="宋体" w:cs="宋体" w:hint="eastAsia"/>
          <w:kern w:val="0"/>
          <w:sz w:val="32"/>
          <w:szCs w:val="32"/>
        </w:rPr>
        <w:t>带回风的全空调系统，应把回风完全封闭，保证系统全新风运行。</w:t>
      </w:r>
    </w:p>
    <w:p w14:paraId="2D76969E" w14:textId="0D8D550B" w:rsidR="00776DE9" w:rsidRPr="00776DE9" w:rsidRDefault="00776DE9" w:rsidP="00113678">
      <w:pPr>
        <w:widowControl/>
        <w:spacing w:line="560" w:lineRule="exact"/>
        <w:ind w:firstLineChars="200" w:firstLine="640"/>
        <w:rPr>
          <w:rFonts w:ascii="黑体" w:eastAsia="黑体" w:hAnsi="黑体" w:cs="宋体"/>
          <w:bCs/>
          <w:kern w:val="0"/>
          <w:sz w:val="32"/>
          <w:szCs w:val="32"/>
        </w:rPr>
      </w:pPr>
      <w:r w:rsidRPr="00776DE9">
        <w:rPr>
          <w:rFonts w:ascii="黑体" w:eastAsia="黑体" w:hAnsi="黑体" w:cs="宋体" w:hint="eastAsia"/>
          <w:bCs/>
          <w:kern w:val="0"/>
          <w:sz w:val="32"/>
          <w:szCs w:val="32"/>
        </w:rPr>
        <w:t>五、顾客</w:t>
      </w:r>
      <w:r w:rsidR="00635DFE">
        <w:rPr>
          <w:rFonts w:ascii="黑体" w:eastAsia="黑体" w:hAnsi="黑体" w:cs="宋体" w:hint="eastAsia"/>
          <w:bCs/>
          <w:kern w:val="0"/>
          <w:sz w:val="32"/>
          <w:szCs w:val="32"/>
        </w:rPr>
        <w:t>疫情</w:t>
      </w:r>
      <w:r w:rsidR="0077702C">
        <w:rPr>
          <w:rFonts w:ascii="黑体" w:eastAsia="黑体" w:hAnsi="黑体" w:cs="宋体" w:hint="eastAsia"/>
          <w:bCs/>
          <w:kern w:val="0"/>
          <w:sz w:val="32"/>
          <w:szCs w:val="32"/>
        </w:rPr>
        <w:t>防控</w:t>
      </w:r>
      <w:r w:rsidRPr="00776DE9">
        <w:rPr>
          <w:rFonts w:ascii="黑体" w:eastAsia="黑体" w:hAnsi="黑体" w:cs="宋体" w:hint="eastAsia"/>
          <w:bCs/>
          <w:kern w:val="0"/>
          <w:sz w:val="32"/>
          <w:szCs w:val="32"/>
        </w:rPr>
        <w:t>管理</w:t>
      </w:r>
    </w:p>
    <w:p w14:paraId="08BDEF2F" w14:textId="77777777" w:rsidR="00776DE9" w:rsidRPr="00776DE9" w:rsidRDefault="00776DE9" w:rsidP="00113678">
      <w:pPr>
        <w:spacing w:line="560" w:lineRule="exact"/>
        <w:ind w:firstLine="640"/>
        <w:rPr>
          <w:rFonts w:ascii="仿宋_GB2312" w:eastAsia="仿宋_GB2312" w:hAnsi="宋体" w:cs="宋体"/>
          <w:kern w:val="0"/>
          <w:sz w:val="32"/>
          <w:szCs w:val="32"/>
        </w:rPr>
      </w:pPr>
      <w:r w:rsidRPr="00776DE9">
        <w:rPr>
          <w:rFonts w:ascii="仿宋_GB2312" w:eastAsia="仿宋_GB2312" w:hAnsi="宋体" w:cs="宋体" w:hint="eastAsia"/>
          <w:kern w:val="0"/>
          <w:sz w:val="32"/>
          <w:szCs w:val="32"/>
        </w:rPr>
        <w:t>5.1 所有顾客进店，应有量测体温的过程，正常体温，可提供服务，在超过 37.3℃的情况下，应要求顾客离店并就医检查，如果是老顾客，经营单位有必要对顾客的情况跟踪并取得理解，保持可追溯。</w:t>
      </w:r>
    </w:p>
    <w:p w14:paraId="49FB3E87" w14:textId="1620F34C" w:rsidR="00776DE9" w:rsidRPr="00776DE9" w:rsidRDefault="00776DE9" w:rsidP="00113678">
      <w:pPr>
        <w:spacing w:line="560" w:lineRule="exact"/>
        <w:ind w:firstLine="640"/>
        <w:rPr>
          <w:rFonts w:ascii="仿宋_GB2312" w:eastAsia="仿宋_GB2312" w:hAnsi="宋体" w:cs="宋体"/>
          <w:kern w:val="0"/>
          <w:sz w:val="32"/>
          <w:szCs w:val="32"/>
        </w:rPr>
      </w:pPr>
      <w:r w:rsidRPr="00776DE9">
        <w:rPr>
          <w:rFonts w:ascii="仿宋_GB2312" w:eastAsia="仿宋_GB2312" w:hAnsi="宋体" w:cs="宋体" w:hint="eastAsia"/>
          <w:kern w:val="0"/>
          <w:sz w:val="32"/>
          <w:szCs w:val="32"/>
        </w:rPr>
        <w:t>5.2 营业期间严控入店人数，尽量采取预约制服务，避免人群聚集。要求顾客进店须全程佩戴口罩。接受体温检测，并登记有无湖北接触史和发热、咳嗽、呼吸不畅等症状。无上述情况，且体温在 37.3</w:t>
      </w:r>
      <w:r w:rsidR="001C2AE7" w:rsidRPr="00776DE9">
        <w:rPr>
          <w:rFonts w:ascii="仿宋_GB2312" w:eastAsia="仿宋_GB2312" w:hAnsi="宋体" w:cs="宋体" w:hint="eastAsia"/>
          <w:kern w:val="0"/>
          <w:sz w:val="32"/>
          <w:szCs w:val="32"/>
        </w:rPr>
        <w:t>℃</w:t>
      </w:r>
      <w:r w:rsidRPr="00776DE9">
        <w:rPr>
          <w:rFonts w:ascii="仿宋_GB2312" w:eastAsia="仿宋_GB2312" w:hAnsi="宋体" w:cs="宋体" w:hint="eastAsia"/>
          <w:kern w:val="0"/>
          <w:sz w:val="32"/>
          <w:szCs w:val="32"/>
        </w:rPr>
        <w:t>正常条件下，方可进入店铺。体温不在正常值或有疑似症状者必须禁止入店并及时协助上报。</w:t>
      </w:r>
    </w:p>
    <w:p w14:paraId="72E0D151" w14:textId="4199B575" w:rsidR="009773A0" w:rsidRDefault="00776DE9" w:rsidP="00113678">
      <w:pPr>
        <w:spacing w:line="560" w:lineRule="exact"/>
        <w:ind w:firstLine="640"/>
        <w:rPr>
          <w:rFonts w:ascii="仿宋_GB2312" w:eastAsia="仿宋_GB2312" w:hAnsi="宋体" w:cs="宋体"/>
          <w:kern w:val="0"/>
          <w:sz w:val="32"/>
          <w:szCs w:val="32"/>
        </w:rPr>
      </w:pPr>
      <w:r w:rsidRPr="00776DE9">
        <w:rPr>
          <w:rFonts w:ascii="仿宋_GB2312" w:eastAsia="仿宋_GB2312" w:hAnsi="宋体" w:cs="宋体" w:hint="eastAsia"/>
          <w:kern w:val="0"/>
          <w:sz w:val="32"/>
          <w:szCs w:val="32"/>
        </w:rPr>
        <w:t>5.3 科学宣传。正确宣传引导，维护大局稳定。密切关注有关政策措施和疫情动态，做好宣传引导工作，不造谣、不信谣、不传谣。在店铺张贴正确科学的防护知识海报，传播正能量、汇聚精气神，</w:t>
      </w:r>
      <w:r w:rsidR="0077702C">
        <w:rPr>
          <w:rFonts w:ascii="仿宋_GB2312" w:eastAsia="仿宋_GB2312" w:hAnsi="宋体" w:cs="宋体" w:hint="eastAsia"/>
          <w:kern w:val="0"/>
          <w:sz w:val="32"/>
          <w:szCs w:val="32"/>
        </w:rPr>
        <w:t>为</w:t>
      </w:r>
      <w:r w:rsidRPr="00776DE9">
        <w:rPr>
          <w:rFonts w:ascii="仿宋_GB2312" w:eastAsia="仿宋_GB2312" w:hAnsi="宋体" w:cs="宋体" w:hint="eastAsia"/>
          <w:kern w:val="0"/>
          <w:sz w:val="32"/>
          <w:szCs w:val="32"/>
        </w:rPr>
        <w:t>稳定社会大局</w:t>
      </w:r>
      <w:r w:rsidR="0077702C">
        <w:rPr>
          <w:rFonts w:ascii="仿宋_GB2312" w:eastAsia="仿宋_GB2312" w:hAnsi="宋体" w:cs="宋体" w:hint="eastAsia"/>
          <w:kern w:val="0"/>
          <w:sz w:val="32"/>
          <w:szCs w:val="32"/>
        </w:rPr>
        <w:t>做出贡献</w:t>
      </w:r>
      <w:r w:rsidRPr="00776DE9">
        <w:rPr>
          <w:rFonts w:ascii="仿宋_GB2312" w:eastAsia="仿宋_GB2312" w:hAnsi="宋体" w:cs="宋体" w:hint="eastAsia"/>
          <w:kern w:val="0"/>
          <w:sz w:val="32"/>
          <w:szCs w:val="32"/>
        </w:rPr>
        <w:t>。</w:t>
      </w:r>
    </w:p>
    <w:p w14:paraId="5C0D0497" w14:textId="20EFBB06" w:rsidR="00DB5232" w:rsidRPr="00776DE9" w:rsidRDefault="00DB5232" w:rsidP="00DB5232">
      <w:pPr>
        <w:spacing w:line="560" w:lineRule="exact"/>
        <w:ind w:firstLine="640"/>
        <w:rPr>
          <w:rFonts w:ascii="仿宋_GB2312" w:eastAsia="仿宋_GB2312" w:hAnsi="华文仿宋" w:cs="华文仿宋"/>
          <w:sz w:val="32"/>
          <w:szCs w:val="32"/>
        </w:rPr>
      </w:pPr>
      <w:r w:rsidRPr="00DB5232">
        <w:rPr>
          <w:rFonts w:ascii="仿宋_GB2312" w:eastAsia="仿宋_GB2312" w:hAnsi="华文仿宋" w:cs="华文仿宋" w:hint="eastAsia"/>
          <w:sz w:val="32"/>
          <w:szCs w:val="32"/>
        </w:rPr>
        <w:t>5.4特别提醒：复工营业时间严格执行当地政府疫情防控指挥部的规定，不得未经批准擅自复工营业。</w:t>
      </w:r>
    </w:p>
    <w:sectPr w:rsidR="00DB5232" w:rsidRPr="00776DE9">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7FA20B" w14:textId="77777777" w:rsidR="005D175A" w:rsidRDefault="005D175A">
      <w:r>
        <w:separator/>
      </w:r>
    </w:p>
  </w:endnote>
  <w:endnote w:type="continuationSeparator" w:id="0">
    <w:p w14:paraId="2FCDC76B" w14:textId="77777777" w:rsidR="005D175A" w:rsidRDefault="005D1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Microsoft YaHei UI">
    <w:panose1 w:val="00000000000000000000"/>
    <w:charset w:val="86"/>
    <w:family w:val="swiss"/>
    <w:notTrueType/>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019372"/>
      <w:docPartObj>
        <w:docPartGallery w:val="Page Numbers (Bottom of Page)"/>
        <w:docPartUnique/>
      </w:docPartObj>
    </w:sdtPr>
    <w:sdtEndPr/>
    <w:sdtContent>
      <w:p w14:paraId="52EE1EA1" w14:textId="3E24BAAE" w:rsidR="00CE3DA7" w:rsidRDefault="00CE3DA7">
        <w:pPr>
          <w:pStyle w:val="a4"/>
          <w:jc w:val="right"/>
        </w:pPr>
        <w:r>
          <w:fldChar w:fldCharType="begin"/>
        </w:r>
        <w:r>
          <w:instrText>PAGE   \* MERGEFORMAT</w:instrText>
        </w:r>
        <w:r>
          <w:fldChar w:fldCharType="separate"/>
        </w:r>
        <w:r w:rsidR="005D175A" w:rsidRPr="005D175A">
          <w:rPr>
            <w:noProof/>
            <w:lang w:val="zh-CN"/>
          </w:rPr>
          <w:t>1</w:t>
        </w:r>
        <w:r>
          <w:fldChar w:fldCharType="end"/>
        </w:r>
      </w:p>
    </w:sdtContent>
  </w:sdt>
  <w:p w14:paraId="19E9D7EC" w14:textId="3AF13795" w:rsidR="00C0372F" w:rsidRDefault="00C0372F" w:rsidP="00CE3DA7">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43CA1" w14:textId="77777777" w:rsidR="005D175A" w:rsidRDefault="005D175A">
      <w:r>
        <w:separator/>
      </w:r>
    </w:p>
  </w:footnote>
  <w:footnote w:type="continuationSeparator" w:id="0">
    <w:p w14:paraId="5285A4E0" w14:textId="77777777" w:rsidR="005D175A" w:rsidRDefault="005D17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bordersDoNotSurroundFooter/>
  <w:attachedTemplate r:id="rId1"/>
  <w:defaultTabStop w:val="420"/>
  <w:drawingGridVerticalSpacing w:val="156"/>
  <w:noPunctuationKerning/>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AB1B95"/>
    <w:rsid w:val="000202BA"/>
    <w:rsid w:val="0002237D"/>
    <w:rsid w:val="00034979"/>
    <w:rsid w:val="00071C41"/>
    <w:rsid w:val="00097EE2"/>
    <w:rsid w:val="000A3503"/>
    <w:rsid w:val="000A5888"/>
    <w:rsid w:val="000B3AF7"/>
    <w:rsid w:val="000D3D95"/>
    <w:rsid w:val="000E3672"/>
    <w:rsid w:val="000E4611"/>
    <w:rsid w:val="000F58C7"/>
    <w:rsid w:val="0010788B"/>
    <w:rsid w:val="00113678"/>
    <w:rsid w:val="00147FB4"/>
    <w:rsid w:val="00160265"/>
    <w:rsid w:val="0019109B"/>
    <w:rsid w:val="001B40D6"/>
    <w:rsid w:val="001C2AE7"/>
    <w:rsid w:val="001F2ABC"/>
    <w:rsid w:val="001F3F3B"/>
    <w:rsid w:val="002854EF"/>
    <w:rsid w:val="002B7609"/>
    <w:rsid w:val="002D1719"/>
    <w:rsid w:val="002E3543"/>
    <w:rsid w:val="002F0EA8"/>
    <w:rsid w:val="003067A0"/>
    <w:rsid w:val="003506F8"/>
    <w:rsid w:val="00351658"/>
    <w:rsid w:val="00375F17"/>
    <w:rsid w:val="00395DE8"/>
    <w:rsid w:val="003F20F3"/>
    <w:rsid w:val="00494FBA"/>
    <w:rsid w:val="004B427B"/>
    <w:rsid w:val="004C210C"/>
    <w:rsid w:val="004C792C"/>
    <w:rsid w:val="004E7785"/>
    <w:rsid w:val="00530D47"/>
    <w:rsid w:val="00553284"/>
    <w:rsid w:val="00560F8F"/>
    <w:rsid w:val="00582371"/>
    <w:rsid w:val="00586030"/>
    <w:rsid w:val="00590BED"/>
    <w:rsid w:val="005A6209"/>
    <w:rsid w:val="005B7B96"/>
    <w:rsid w:val="005D175A"/>
    <w:rsid w:val="005D76E6"/>
    <w:rsid w:val="00606141"/>
    <w:rsid w:val="00635DFE"/>
    <w:rsid w:val="00652740"/>
    <w:rsid w:val="00653805"/>
    <w:rsid w:val="006A6082"/>
    <w:rsid w:val="006E09A3"/>
    <w:rsid w:val="00730E19"/>
    <w:rsid w:val="007318E2"/>
    <w:rsid w:val="00776DE9"/>
    <w:rsid w:val="0077702C"/>
    <w:rsid w:val="00777A5D"/>
    <w:rsid w:val="007823E2"/>
    <w:rsid w:val="008211E2"/>
    <w:rsid w:val="008707A9"/>
    <w:rsid w:val="008861C6"/>
    <w:rsid w:val="008A08D8"/>
    <w:rsid w:val="008C7F3F"/>
    <w:rsid w:val="008F0758"/>
    <w:rsid w:val="008F1D79"/>
    <w:rsid w:val="009030C1"/>
    <w:rsid w:val="009773A0"/>
    <w:rsid w:val="00A31716"/>
    <w:rsid w:val="00A70E4B"/>
    <w:rsid w:val="00A83198"/>
    <w:rsid w:val="00A92D14"/>
    <w:rsid w:val="00AA2A16"/>
    <w:rsid w:val="00AC1B57"/>
    <w:rsid w:val="00AC37BE"/>
    <w:rsid w:val="00B12607"/>
    <w:rsid w:val="00B221DB"/>
    <w:rsid w:val="00B302F6"/>
    <w:rsid w:val="00B35987"/>
    <w:rsid w:val="00B56B9B"/>
    <w:rsid w:val="00B623C4"/>
    <w:rsid w:val="00B70181"/>
    <w:rsid w:val="00B75573"/>
    <w:rsid w:val="00B815B4"/>
    <w:rsid w:val="00B85273"/>
    <w:rsid w:val="00B95EBF"/>
    <w:rsid w:val="00BC202B"/>
    <w:rsid w:val="00BC3BC5"/>
    <w:rsid w:val="00C0372F"/>
    <w:rsid w:val="00C074AC"/>
    <w:rsid w:val="00C461E2"/>
    <w:rsid w:val="00C86FCA"/>
    <w:rsid w:val="00CA3D05"/>
    <w:rsid w:val="00CA48BA"/>
    <w:rsid w:val="00CB0030"/>
    <w:rsid w:val="00CB3A24"/>
    <w:rsid w:val="00CC5FD9"/>
    <w:rsid w:val="00CD0B31"/>
    <w:rsid w:val="00CE2425"/>
    <w:rsid w:val="00CE3DA7"/>
    <w:rsid w:val="00D14FAD"/>
    <w:rsid w:val="00D5626F"/>
    <w:rsid w:val="00DA1712"/>
    <w:rsid w:val="00DB5232"/>
    <w:rsid w:val="00DD1B3C"/>
    <w:rsid w:val="00DE0400"/>
    <w:rsid w:val="00E058B8"/>
    <w:rsid w:val="00E11B68"/>
    <w:rsid w:val="00E43414"/>
    <w:rsid w:val="00E86320"/>
    <w:rsid w:val="00EE2ECB"/>
    <w:rsid w:val="00F17662"/>
    <w:rsid w:val="00F449B7"/>
    <w:rsid w:val="00F53448"/>
    <w:rsid w:val="00F820D9"/>
    <w:rsid w:val="00F9121D"/>
    <w:rsid w:val="0135521A"/>
    <w:rsid w:val="01387A16"/>
    <w:rsid w:val="014E0D33"/>
    <w:rsid w:val="01577F56"/>
    <w:rsid w:val="016309DD"/>
    <w:rsid w:val="01A11FC0"/>
    <w:rsid w:val="01BB4B4E"/>
    <w:rsid w:val="01D71EB2"/>
    <w:rsid w:val="01E41315"/>
    <w:rsid w:val="02767FAD"/>
    <w:rsid w:val="028F7561"/>
    <w:rsid w:val="02A12A81"/>
    <w:rsid w:val="02AF4285"/>
    <w:rsid w:val="02BC3717"/>
    <w:rsid w:val="02DB1473"/>
    <w:rsid w:val="02EF4B26"/>
    <w:rsid w:val="0303035D"/>
    <w:rsid w:val="03037AA0"/>
    <w:rsid w:val="0331684E"/>
    <w:rsid w:val="034D5557"/>
    <w:rsid w:val="03873F36"/>
    <w:rsid w:val="03A45027"/>
    <w:rsid w:val="03A60ABD"/>
    <w:rsid w:val="03B958D9"/>
    <w:rsid w:val="03F33D72"/>
    <w:rsid w:val="041B5D8B"/>
    <w:rsid w:val="043145C2"/>
    <w:rsid w:val="043E2324"/>
    <w:rsid w:val="04450ECE"/>
    <w:rsid w:val="04813393"/>
    <w:rsid w:val="048D4EB1"/>
    <w:rsid w:val="04A41B18"/>
    <w:rsid w:val="04A800E3"/>
    <w:rsid w:val="04B33B1A"/>
    <w:rsid w:val="04D738FE"/>
    <w:rsid w:val="04E9051C"/>
    <w:rsid w:val="04F6750A"/>
    <w:rsid w:val="050E7F86"/>
    <w:rsid w:val="05304271"/>
    <w:rsid w:val="05371264"/>
    <w:rsid w:val="055954B3"/>
    <w:rsid w:val="055C2B02"/>
    <w:rsid w:val="056A37D6"/>
    <w:rsid w:val="05805510"/>
    <w:rsid w:val="058A614E"/>
    <w:rsid w:val="059D1F28"/>
    <w:rsid w:val="05AB59CD"/>
    <w:rsid w:val="05C0574E"/>
    <w:rsid w:val="05C64ED1"/>
    <w:rsid w:val="05DD719C"/>
    <w:rsid w:val="05EB193B"/>
    <w:rsid w:val="05F0288B"/>
    <w:rsid w:val="06015115"/>
    <w:rsid w:val="06317BA9"/>
    <w:rsid w:val="066A2805"/>
    <w:rsid w:val="067110F3"/>
    <w:rsid w:val="068033DF"/>
    <w:rsid w:val="06836042"/>
    <w:rsid w:val="06944E3B"/>
    <w:rsid w:val="06CD6D90"/>
    <w:rsid w:val="07045C97"/>
    <w:rsid w:val="0705375F"/>
    <w:rsid w:val="07206C83"/>
    <w:rsid w:val="07265186"/>
    <w:rsid w:val="073A4235"/>
    <w:rsid w:val="076876A7"/>
    <w:rsid w:val="078E5057"/>
    <w:rsid w:val="07A45C85"/>
    <w:rsid w:val="07BC2986"/>
    <w:rsid w:val="07C7377E"/>
    <w:rsid w:val="07F84B8A"/>
    <w:rsid w:val="081558FE"/>
    <w:rsid w:val="08310B77"/>
    <w:rsid w:val="085303DC"/>
    <w:rsid w:val="085628AF"/>
    <w:rsid w:val="08686745"/>
    <w:rsid w:val="088E00BC"/>
    <w:rsid w:val="08957167"/>
    <w:rsid w:val="08A67B1B"/>
    <w:rsid w:val="08B328A0"/>
    <w:rsid w:val="08F27490"/>
    <w:rsid w:val="08FE0743"/>
    <w:rsid w:val="091875AA"/>
    <w:rsid w:val="09230E7A"/>
    <w:rsid w:val="09277374"/>
    <w:rsid w:val="093B5EDD"/>
    <w:rsid w:val="09626470"/>
    <w:rsid w:val="097E54BB"/>
    <w:rsid w:val="09897A3D"/>
    <w:rsid w:val="099C3DA3"/>
    <w:rsid w:val="09CA6FF0"/>
    <w:rsid w:val="09CB2CB5"/>
    <w:rsid w:val="09DE211D"/>
    <w:rsid w:val="09F9332B"/>
    <w:rsid w:val="0A0324B8"/>
    <w:rsid w:val="0A046457"/>
    <w:rsid w:val="0A131ABE"/>
    <w:rsid w:val="0A35418C"/>
    <w:rsid w:val="0A4C325E"/>
    <w:rsid w:val="0A503234"/>
    <w:rsid w:val="0A677044"/>
    <w:rsid w:val="0AA46733"/>
    <w:rsid w:val="0AE533C1"/>
    <w:rsid w:val="0B1A672D"/>
    <w:rsid w:val="0B2773CF"/>
    <w:rsid w:val="0B422D68"/>
    <w:rsid w:val="0B9B2322"/>
    <w:rsid w:val="0BA84D28"/>
    <w:rsid w:val="0BBC08F0"/>
    <w:rsid w:val="0BC156AA"/>
    <w:rsid w:val="0BC325F8"/>
    <w:rsid w:val="0BC46538"/>
    <w:rsid w:val="0BD854CE"/>
    <w:rsid w:val="0BF15C25"/>
    <w:rsid w:val="0C133856"/>
    <w:rsid w:val="0C133E1A"/>
    <w:rsid w:val="0C18212C"/>
    <w:rsid w:val="0C1C24C8"/>
    <w:rsid w:val="0C356522"/>
    <w:rsid w:val="0C37239B"/>
    <w:rsid w:val="0C771A69"/>
    <w:rsid w:val="0C820089"/>
    <w:rsid w:val="0CB820B5"/>
    <w:rsid w:val="0CE545FB"/>
    <w:rsid w:val="0D0E3F2F"/>
    <w:rsid w:val="0D1A48E2"/>
    <w:rsid w:val="0D1D6DF2"/>
    <w:rsid w:val="0D2873C7"/>
    <w:rsid w:val="0D527FE4"/>
    <w:rsid w:val="0D953E52"/>
    <w:rsid w:val="0DB86640"/>
    <w:rsid w:val="0DD03232"/>
    <w:rsid w:val="0DE376B2"/>
    <w:rsid w:val="0E1338EA"/>
    <w:rsid w:val="0E294331"/>
    <w:rsid w:val="0E2B30ED"/>
    <w:rsid w:val="0E44774C"/>
    <w:rsid w:val="0E547C63"/>
    <w:rsid w:val="0E583562"/>
    <w:rsid w:val="0E5E1FE9"/>
    <w:rsid w:val="0E6F3B85"/>
    <w:rsid w:val="0E86042D"/>
    <w:rsid w:val="0E94104A"/>
    <w:rsid w:val="0E9E42D9"/>
    <w:rsid w:val="0EDF0618"/>
    <w:rsid w:val="0EDF5685"/>
    <w:rsid w:val="0EED1D17"/>
    <w:rsid w:val="0F0D04F1"/>
    <w:rsid w:val="0F15375A"/>
    <w:rsid w:val="0F2934FB"/>
    <w:rsid w:val="0F2C3EA0"/>
    <w:rsid w:val="0F2F3055"/>
    <w:rsid w:val="0F3405E0"/>
    <w:rsid w:val="0F4024D0"/>
    <w:rsid w:val="0F4A4DFF"/>
    <w:rsid w:val="0F855185"/>
    <w:rsid w:val="0F97779D"/>
    <w:rsid w:val="0F9D522E"/>
    <w:rsid w:val="0F9E614C"/>
    <w:rsid w:val="0FA80BA6"/>
    <w:rsid w:val="0FBF6850"/>
    <w:rsid w:val="0FC33596"/>
    <w:rsid w:val="0FD3364E"/>
    <w:rsid w:val="0FF50C6A"/>
    <w:rsid w:val="0FFA61C9"/>
    <w:rsid w:val="101C36DB"/>
    <w:rsid w:val="104C31D1"/>
    <w:rsid w:val="10616984"/>
    <w:rsid w:val="108D3D85"/>
    <w:rsid w:val="113255AE"/>
    <w:rsid w:val="11381C1A"/>
    <w:rsid w:val="11693DB7"/>
    <w:rsid w:val="118102B3"/>
    <w:rsid w:val="119550B8"/>
    <w:rsid w:val="11B471EA"/>
    <w:rsid w:val="11D30BD6"/>
    <w:rsid w:val="11E8446C"/>
    <w:rsid w:val="11F9012B"/>
    <w:rsid w:val="12040D6E"/>
    <w:rsid w:val="120A405B"/>
    <w:rsid w:val="120C5BE7"/>
    <w:rsid w:val="12101530"/>
    <w:rsid w:val="12177C6A"/>
    <w:rsid w:val="12233277"/>
    <w:rsid w:val="125F74DA"/>
    <w:rsid w:val="12746FFF"/>
    <w:rsid w:val="1293448D"/>
    <w:rsid w:val="12C20654"/>
    <w:rsid w:val="12F769AD"/>
    <w:rsid w:val="12FE74EC"/>
    <w:rsid w:val="12FF33F0"/>
    <w:rsid w:val="13297717"/>
    <w:rsid w:val="134B410C"/>
    <w:rsid w:val="13590615"/>
    <w:rsid w:val="13593CA4"/>
    <w:rsid w:val="13741156"/>
    <w:rsid w:val="13747A04"/>
    <w:rsid w:val="137F443D"/>
    <w:rsid w:val="13806F5C"/>
    <w:rsid w:val="138D51B6"/>
    <w:rsid w:val="13972A06"/>
    <w:rsid w:val="13995032"/>
    <w:rsid w:val="13B10421"/>
    <w:rsid w:val="13E86EC5"/>
    <w:rsid w:val="142769D5"/>
    <w:rsid w:val="14301FA6"/>
    <w:rsid w:val="143E3E7F"/>
    <w:rsid w:val="14516EC0"/>
    <w:rsid w:val="145A586C"/>
    <w:rsid w:val="145C5F08"/>
    <w:rsid w:val="14D217AB"/>
    <w:rsid w:val="14FD57C6"/>
    <w:rsid w:val="151470FC"/>
    <w:rsid w:val="15184C03"/>
    <w:rsid w:val="1522207F"/>
    <w:rsid w:val="152B2C72"/>
    <w:rsid w:val="153F5F84"/>
    <w:rsid w:val="15567558"/>
    <w:rsid w:val="155D7861"/>
    <w:rsid w:val="1564518F"/>
    <w:rsid w:val="15705347"/>
    <w:rsid w:val="15816C74"/>
    <w:rsid w:val="15861F12"/>
    <w:rsid w:val="15AB1815"/>
    <w:rsid w:val="15B83A6F"/>
    <w:rsid w:val="15BB26EC"/>
    <w:rsid w:val="15E57FB5"/>
    <w:rsid w:val="15E94894"/>
    <w:rsid w:val="15ED4EF2"/>
    <w:rsid w:val="160E77F5"/>
    <w:rsid w:val="162B5A49"/>
    <w:rsid w:val="163A3ECA"/>
    <w:rsid w:val="166A1C69"/>
    <w:rsid w:val="166A41C7"/>
    <w:rsid w:val="172353A9"/>
    <w:rsid w:val="17403EFE"/>
    <w:rsid w:val="175A21B3"/>
    <w:rsid w:val="176D6B27"/>
    <w:rsid w:val="17807D17"/>
    <w:rsid w:val="178471D0"/>
    <w:rsid w:val="17B64487"/>
    <w:rsid w:val="17C8252D"/>
    <w:rsid w:val="17C93963"/>
    <w:rsid w:val="17CE4B33"/>
    <w:rsid w:val="17D00884"/>
    <w:rsid w:val="17E15C18"/>
    <w:rsid w:val="17E96ABC"/>
    <w:rsid w:val="17ED2F38"/>
    <w:rsid w:val="17FC3A6C"/>
    <w:rsid w:val="17FD61CC"/>
    <w:rsid w:val="181141C1"/>
    <w:rsid w:val="181B3704"/>
    <w:rsid w:val="183C7138"/>
    <w:rsid w:val="18487788"/>
    <w:rsid w:val="184A07D6"/>
    <w:rsid w:val="18522CD5"/>
    <w:rsid w:val="189266A4"/>
    <w:rsid w:val="189A0EA1"/>
    <w:rsid w:val="18A31BAB"/>
    <w:rsid w:val="18A65DB1"/>
    <w:rsid w:val="18B37F60"/>
    <w:rsid w:val="18B478E9"/>
    <w:rsid w:val="18B678DA"/>
    <w:rsid w:val="18B858FF"/>
    <w:rsid w:val="18C26496"/>
    <w:rsid w:val="18C361C9"/>
    <w:rsid w:val="18CF07B7"/>
    <w:rsid w:val="18D13A13"/>
    <w:rsid w:val="18D154F0"/>
    <w:rsid w:val="18EB3908"/>
    <w:rsid w:val="191C04E9"/>
    <w:rsid w:val="19435FC0"/>
    <w:rsid w:val="194A5A82"/>
    <w:rsid w:val="1964334E"/>
    <w:rsid w:val="197C16BF"/>
    <w:rsid w:val="197F230A"/>
    <w:rsid w:val="199A2E10"/>
    <w:rsid w:val="19BF148D"/>
    <w:rsid w:val="19D96408"/>
    <w:rsid w:val="19EA2079"/>
    <w:rsid w:val="1A05603F"/>
    <w:rsid w:val="1A133FB1"/>
    <w:rsid w:val="1A170A6E"/>
    <w:rsid w:val="1A1F61CE"/>
    <w:rsid w:val="1A2E5F10"/>
    <w:rsid w:val="1A3F34FA"/>
    <w:rsid w:val="1A4E7FC2"/>
    <w:rsid w:val="1A672E7E"/>
    <w:rsid w:val="1A8875DA"/>
    <w:rsid w:val="1A966F30"/>
    <w:rsid w:val="1A9A1793"/>
    <w:rsid w:val="1AA41972"/>
    <w:rsid w:val="1AA50952"/>
    <w:rsid w:val="1AC16AF9"/>
    <w:rsid w:val="1ACF009E"/>
    <w:rsid w:val="1ADC2EA0"/>
    <w:rsid w:val="1AE444D7"/>
    <w:rsid w:val="1AE606B9"/>
    <w:rsid w:val="1B171C22"/>
    <w:rsid w:val="1B19249B"/>
    <w:rsid w:val="1B222132"/>
    <w:rsid w:val="1B2C76A4"/>
    <w:rsid w:val="1B352425"/>
    <w:rsid w:val="1B3B2145"/>
    <w:rsid w:val="1B4E2E82"/>
    <w:rsid w:val="1B5913F5"/>
    <w:rsid w:val="1B7D64B5"/>
    <w:rsid w:val="1B7E43CC"/>
    <w:rsid w:val="1B8E6677"/>
    <w:rsid w:val="1B931943"/>
    <w:rsid w:val="1B946EE1"/>
    <w:rsid w:val="1B957EB4"/>
    <w:rsid w:val="1BB9303F"/>
    <w:rsid w:val="1C3C2B83"/>
    <w:rsid w:val="1C4C16E1"/>
    <w:rsid w:val="1C70563B"/>
    <w:rsid w:val="1C8B4FEA"/>
    <w:rsid w:val="1CE31112"/>
    <w:rsid w:val="1CF900AB"/>
    <w:rsid w:val="1D192D91"/>
    <w:rsid w:val="1D8255F3"/>
    <w:rsid w:val="1DA411A8"/>
    <w:rsid w:val="1DC34215"/>
    <w:rsid w:val="1E003017"/>
    <w:rsid w:val="1E0D35B1"/>
    <w:rsid w:val="1E4C1E3F"/>
    <w:rsid w:val="1E76056E"/>
    <w:rsid w:val="1E960B13"/>
    <w:rsid w:val="1E966EBA"/>
    <w:rsid w:val="1EA3267C"/>
    <w:rsid w:val="1EC21006"/>
    <w:rsid w:val="1ECD19CE"/>
    <w:rsid w:val="1ED730F4"/>
    <w:rsid w:val="1EE52D54"/>
    <w:rsid w:val="1EF1062A"/>
    <w:rsid w:val="1F0B04C4"/>
    <w:rsid w:val="1F104865"/>
    <w:rsid w:val="1F17254B"/>
    <w:rsid w:val="1F316D7B"/>
    <w:rsid w:val="1F790558"/>
    <w:rsid w:val="1F9D321C"/>
    <w:rsid w:val="1FAB1B95"/>
    <w:rsid w:val="1FB74D66"/>
    <w:rsid w:val="1FB86715"/>
    <w:rsid w:val="1FC45EF6"/>
    <w:rsid w:val="1FF564B7"/>
    <w:rsid w:val="1FFB7191"/>
    <w:rsid w:val="20203EE9"/>
    <w:rsid w:val="205267A5"/>
    <w:rsid w:val="205D231A"/>
    <w:rsid w:val="207047AD"/>
    <w:rsid w:val="208E6616"/>
    <w:rsid w:val="209E0303"/>
    <w:rsid w:val="20B41DA8"/>
    <w:rsid w:val="20BE69FA"/>
    <w:rsid w:val="20CB587C"/>
    <w:rsid w:val="20F05D1B"/>
    <w:rsid w:val="210E6683"/>
    <w:rsid w:val="211A04B1"/>
    <w:rsid w:val="21256AA4"/>
    <w:rsid w:val="21324804"/>
    <w:rsid w:val="214D5335"/>
    <w:rsid w:val="215834D7"/>
    <w:rsid w:val="21615C12"/>
    <w:rsid w:val="2168600A"/>
    <w:rsid w:val="218F183E"/>
    <w:rsid w:val="21AC6CF2"/>
    <w:rsid w:val="21DA0DB9"/>
    <w:rsid w:val="21E41536"/>
    <w:rsid w:val="21F1482B"/>
    <w:rsid w:val="220A068C"/>
    <w:rsid w:val="22390046"/>
    <w:rsid w:val="22575F95"/>
    <w:rsid w:val="22690CC0"/>
    <w:rsid w:val="226B20C7"/>
    <w:rsid w:val="22701C66"/>
    <w:rsid w:val="227B2149"/>
    <w:rsid w:val="228866D4"/>
    <w:rsid w:val="22955953"/>
    <w:rsid w:val="22B32CAA"/>
    <w:rsid w:val="22D632BE"/>
    <w:rsid w:val="22DD124E"/>
    <w:rsid w:val="22EC3185"/>
    <w:rsid w:val="23160A90"/>
    <w:rsid w:val="232E08FF"/>
    <w:rsid w:val="23336BCE"/>
    <w:rsid w:val="2341192B"/>
    <w:rsid w:val="23813849"/>
    <w:rsid w:val="2396025E"/>
    <w:rsid w:val="23967C02"/>
    <w:rsid w:val="23A14ACF"/>
    <w:rsid w:val="23E26259"/>
    <w:rsid w:val="241C4EC8"/>
    <w:rsid w:val="24300213"/>
    <w:rsid w:val="24365D7F"/>
    <w:rsid w:val="24390823"/>
    <w:rsid w:val="2460272F"/>
    <w:rsid w:val="24791396"/>
    <w:rsid w:val="24802512"/>
    <w:rsid w:val="25094D05"/>
    <w:rsid w:val="250C6D42"/>
    <w:rsid w:val="25120AEF"/>
    <w:rsid w:val="25182F47"/>
    <w:rsid w:val="251F1E6B"/>
    <w:rsid w:val="252504DB"/>
    <w:rsid w:val="25254FF3"/>
    <w:rsid w:val="25325E70"/>
    <w:rsid w:val="25337C1D"/>
    <w:rsid w:val="254806B5"/>
    <w:rsid w:val="255C69C4"/>
    <w:rsid w:val="255D7B12"/>
    <w:rsid w:val="25833E95"/>
    <w:rsid w:val="25943FEC"/>
    <w:rsid w:val="259467DD"/>
    <w:rsid w:val="25C72D61"/>
    <w:rsid w:val="25CD19EF"/>
    <w:rsid w:val="26281522"/>
    <w:rsid w:val="263460AA"/>
    <w:rsid w:val="26561288"/>
    <w:rsid w:val="265D60AA"/>
    <w:rsid w:val="2660707D"/>
    <w:rsid w:val="26775BD4"/>
    <w:rsid w:val="26C32A2C"/>
    <w:rsid w:val="26C42667"/>
    <w:rsid w:val="26CC3D31"/>
    <w:rsid w:val="26E6689B"/>
    <w:rsid w:val="26EC7ADC"/>
    <w:rsid w:val="26EF008B"/>
    <w:rsid w:val="270A301C"/>
    <w:rsid w:val="273270BF"/>
    <w:rsid w:val="274F7460"/>
    <w:rsid w:val="27712BC5"/>
    <w:rsid w:val="27805C03"/>
    <w:rsid w:val="27A51320"/>
    <w:rsid w:val="27A62960"/>
    <w:rsid w:val="27BE358F"/>
    <w:rsid w:val="27C445D0"/>
    <w:rsid w:val="27D24F83"/>
    <w:rsid w:val="27E46C92"/>
    <w:rsid w:val="27EA05CD"/>
    <w:rsid w:val="281B675C"/>
    <w:rsid w:val="282A2395"/>
    <w:rsid w:val="283D164A"/>
    <w:rsid w:val="28476FA5"/>
    <w:rsid w:val="284E3E43"/>
    <w:rsid w:val="2851016A"/>
    <w:rsid w:val="288F37BF"/>
    <w:rsid w:val="2891091C"/>
    <w:rsid w:val="28F23371"/>
    <w:rsid w:val="28F71ED3"/>
    <w:rsid w:val="28F822C2"/>
    <w:rsid w:val="29524076"/>
    <w:rsid w:val="29723EB7"/>
    <w:rsid w:val="2976653E"/>
    <w:rsid w:val="29814435"/>
    <w:rsid w:val="29AA5585"/>
    <w:rsid w:val="29AD3B4D"/>
    <w:rsid w:val="29AD7381"/>
    <w:rsid w:val="29B01BC0"/>
    <w:rsid w:val="29B67D5D"/>
    <w:rsid w:val="29C5634C"/>
    <w:rsid w:val="29DA75AD"/>
    <w:rsid w:val="29E33C4B"/>
    <w:rsid w:val="29F22DCF"/>
    <w:rsid w:val="2A0B02ED"/>
    <w:rsid w:val="2A3044A2"/>
    <w:rsid w:val="2A620B10"/>
    <w:rsid w:val="2A6E3FBC"/>
    <w:rsid w:val="2A7274DE"/>
    <w:rsid w:val="2A7D2B3F"/>
    <w:rsid w:val="2A7D55EA"/>
    <w:rsid w:val="2A7D751C"/>
    <w:rsid w:val="2A9559A8"/>
    <w:rsid w:val="2AA5053A"/>
    <w:rsid w:val="2AD37636"/>
    <w:rsid w:val="2AD65369"/>
    <w:rsid w:val="2AE23C7A"/>
    <w:rsid w:val="2B1A3E15"/>
    <w:rsid w:val="2B3113A1"/>
    <w:rsid w:val="2B71478F"/>
    <w:rsid w:val="2B81774D"/>
    <w:rsid w:val="2BAE795D"/>
    <w:rsid w:val="2BB855C2"/>
    <w:rsid w:val="2BD21D0C"/>
    <w:rsid w:val="2BEB6C6B"/>
    <w:rsid w:val="2BF03776"/>
    <w:rsid w:val="2C043E55"/>
    <w:rsid w:val="2C1330AF"/>
    <w:rsid w:val="2C1E5C82"/>
    <w:rsid w:val="2C544475"/>
    <w:rsid w:val="2C6B014E"/>
    <w:rsid w:val="2C6B31FF"/>
    <w:rsid w:val="2C737156"/>
    <w:rsid w:val="2C920336"/>
    <w:rsid w:val="2CB96C46"/>
    <w:rsid w:val="2CB97638"/>
    <w:rsid w:val="2CBE0A9D"/>
    <w:rsid w:val="2CD709D9"/>
    <w:rsid w:val="2D256C69"/>
    <w:rsid w:val="2D51216C"/>
    <w:rsid w:val="2D7B5339"/>
    <w:rsid w:val="2D9C6C08"/>
    <w:rsid w:val="2D9F4849"/>
    <w:rsid w:val="2DC303F8"/>
    <w:rsid w:val="2DC3110A"/>
    <w:rsid w:val="2DFE000A"/>
    <w:rsid w:val="2E0D25A1"/>
    <w:rsid w:val="2E407FCC"/>
    <w:rsid w:val="2E42216B"/>
    <w:rsid w:val="2E50418D"/>
    <w:rsid w:val="2E6A1830"/>
    <w:rsid w:val="2E6C1FEC"/>
    <w:rsid w:val="2E7E0076"/>
    <w:rsid w:val="2E953922"/>
    <w:rsid w:val="2EB22560"/>
    <w:rsid w:val="2EB8566E"/>
    <w:rsid w:val="2EBE5E5D"/>
    <w:rsid w:val="2ECA4350"/>
    <w:rsid w:val="2EE21777"/>
    <w:rsid w:val="2EFF7AB0"/>
    <w:rsid w:val="2F160D71"/>
    <w:rsid w:val="2F392DEB"/>
    <w:rsid w:val="2F3F5357"/>
    <w:rsid w:val="2F4120EC"/>
    <w:rsid w:val="2F6979B5"/>
    <w:rsid w:val="2F820BF9"/>
    <w:rsid w:val="2F9102D9"/>
    <w:rsid w:val="2F923FCC"/>
    <w:rsid w:val="2F9571DE"/>
    <w:rsid w:val="2FB03B64"/>
    <w:rsid w:val="2FB3578A"/>
    <w:rsid w:val="2FB51512"/>
    <w:rsid w:val="2FB643A5"/>
    <w:rsid w:val="2FC26EA7"/>
    <w:rsid w:val="2FEE7E3F"/>
    <w:rsid w:val="302F62AF"/>
    <w:rsid w:val="30567AC6"/>
    <w:rsid w:val="305845C1"/>
    <w:rsid w:val="30594296"/>
    <w:rsid w:val="30774060"/>
    <w:rsid w:val="307C01D3"/>
    <w:rsid w:val="30855B07"/>
    <w:rsid w:val="308A191B"/>
    <w:rsid w:val="30906254"/>
    <w:rsid w:val="30B06972"/>
    <w:rsid w:val="30B2092C"/>
    <w:rsid w:val="30C0684F"/>
    <w:rsid w:val="30D15C98"/>
    <w:rsid w:val="30E2721C"/>
    <w:rsid w:val="30E972EB"/>
    <w:rsid w:val="31061352"/>
    <w:rsid w:val="311013F0"/>
    <w:rsid w:val="31125466"/>
    <w:rsid w:val="313F30E2"/>
    <w:rsid w:val="31464882"/>
    <w:rsid w:val="31485DCA"/>
    <w:rsid w:val="31503A47"/>
    <w:rsid w:val="317D09E4"/>
    <w:rsid w:val="318A582A"/>
    <w:rsid w:val="318F435C"/>
    <w:rsid w:val="31A773B7"/>
    <w:rsid w:val="31D77D9B"/>
    <w:rsid w:val="31D954F0"/>
    <w:rsid w:val="31FC45FC"/>
    <w:rsid w:val="321350B0"/>
    <w:rsid w:val="32150648"/>
    <w:rsid w:val="32397395"/>
    <w:rsid w:val="326C38FE"/>
    <w:rsid w:val="326E7B0F"/>
    <w:rsid w:val="328C7C02"/>
    <w:rsid w:val="329A32AB"/>
    <w:rsid w:val="32A204F0"/>
    <w:rsid w:val="32A73D5E"/>
    <w:rsid w:val="32AE4278"/>
    <w:rsid w:val="32C9352B"/>
    <w:rsid w:val="32D74601"/>
    <w:rsid w:val="32E13F0B"/>
    <w:rsid w:val="32E46514"/>
    <w:rsid w:val="32EF512A"/>
    <w:rsid w:val="33190449"/>
    <w:rsid w:val="333D2C93"/>
    <w:rsid w:val="333F4E93"/>
    <w:rsid w:val="336B4D89"/>
    <w:rsid w:val="339A544C"/>
    <w:rsid w:val="33AE6C8C"/>
    <w:rsid w:val="33BB6BD6"/>
    <w:rsid w:val="33FA2854"/>
    <w:rsid w:val="3442339F"/>
    <w:rsid w:val="3467152A"/>
    <w:rsid w:val="34784206"/>
    <w:rsid w:val="348C6504"/>
    <w:rsid w:val="34A31DA9"/>
    <w:rsid w:val="34C45B31"/>
    <w:rsid w:val="34D63403"/>
    <w:rsid w:val="35091FC1"/>
    <w:rsid w:val="352B7AF3"/>
    <w:rsid w:val="35810CAE"/>
    <w:rsid w:val="358147BC"/>
    <w:rsid w:val="358F2EBE"/>
    <w:rsid w:val="35A54D6E"/>
    <w:rsid w:val="35B8200D"/>
    <w:rsid w:val="35D524EB"/>
    <w:rsid w:val="35EE11AE"/>
    <w:rsid w:val="3604767B"/>
    <w:rsid w:val="360E2373"/>
    <w:rsid w:val="362048B4"/>
    <w:rsid w:val="36316447"/>
    <w:rsid w:val="36366B4D"/>
    <w:rsid w:val="36530ACE"/>
    <w:rsid w:val="365F3D78"/>
    <w:rsid w:val="3697789A"/>
    <w:rsid w:val="36A726A3"/>
    <w:rsid w:val="36B73855"/>
    <w:rsid w:val="36D86071"/>
    <w:rsid w:val="36E031DF"/>
    <w:rsid w:val="36F602A9"/>
    <w:rsid w:val="36FF3235"/>
    <w:rsid w:val="37024CAD"/>
    <w:rsid w:val="370666B7"/>
    <w:rsid w:val="371E2D70"/>
    <w:rsid w:val="37263EA2"/>
    <w:rsid w:val="3728072B"/>
    <w:rsid w:val="37401C44"/>
    <w:rsid w:val="374A70FF"/>
    <w:rsid w:val="376D0562"/>
    <w:rsid w:val="37967678"/>
    <w:rsid w:val="37B226AA"/>
    <w:rsid w:val="37B87807"/>
    <w:rsid w:val="37D1412A"/>
    <w:rsid w:val="37E60B47"/>
    <w:rsid w:val="37EA3084"/>
    <w:rsid w:val="37EB34E3"/>
    <w:rsid w:val="38140F99"/>
    <w:rsid w:val="382637FF"/>
    <w:rsid w:val="38347594"/>
    <w:rsid w:val="38363F63"/>
    <w:rsid w:val="38480B03"/>
    <w:rsid w:val="384F61B1"/>
    <w:rsid w:val="387A1A80"/>
    <w:rsid w:val="38A44BE6"/>
    <w:rsid w:val="38E66F60"/>
    <w:rsid w:val="38FE1A8C"/>
    <w:rsid w:val="390E1650"/>
    <w:rsid w:val="392C5C7C"/>
    <w:rsid w:val="39376EC6"/>
    <w:rsid w:val="39386198"/>
    <w:rsid w:val="396B4B6B"/>
    <w:rsid w:val="39800ABA"/>
    <w:rsid w:val="398E7EAF"/>
    <w:rsid w:val="399D7550"/>
    <w:rsid w:val="39AA3FBA"/>
    <w:rsid w:val="39D76264"/>
    <w:rsid w:val="39E263BB"/>
    <w:rsid w:val="39F223DE"/>
    <w:rsid w:val="39F7199C"/>
    <w:rsid w:val="3A060D8C"/>
    <w:rsid w:val="3A10514C"/>
    <w:rsid w:val="3A1C095A"/>
    <w:rsid w:val="3A22616F"/>
    <w:rsid w:val="3A3B00B1"/>
    <w:rsid w:val="3A600E25"/>
    <w:rsid w:val="3AA75400"/>
    <w:rsid w:val="3AA951E1"/>
    <w:rsid w:val="3AB004C2"/>
    <w:rsid w:val="3AC10C39"/>
    <w:rsid w:val="3AD76F50"/>
    <w:rsid w:val="3AFE238F"/>
    <w:rsid w:val="3B01627A"/>
    <w:rsid w:val="3B185B43"/>
    <w:rsid w:val="3B211604"/>
    <w:rsid w:val="3B3346CD"/>
    <w:rsid w:val="3B554EF7"/>
    <w:rsid w:val="3B5F1FBB"/>
    <w:rsid w:val="3B753EA2"/>
    <w:rsid w:val="3B80537B"/>
    <w:rsid w:val="3B823EFA"/>
    <w:rsid w:val="3BC44B2F"/>
    <w:rsid w:val="3BC514AD"/>
    <w:rsid w:val="3BD436BF"/>
    <w:rsid w:val="3BD951E9"/>
    <w:rsid w:val="3BED5F27"/>
    <w:rsid w:val="3C196722"/>
    <w:rsid w:val="3C372AD5"/>
    <w:rsid w:val="3C4B1A8F"/>
    <w:rsid w:val="3C4E2834"/>
    <w:rsid w:val="3C7040C5"/>
    <w:rsid w:val="3C74670A"/>
    <w:rsid w:val="3C9F358E"/>
    <w:rsid w:val="3CB81132"/>
    <w:rsid w:val="3CC9421F"/>
    <w:rsid w:val="3CF34DE7"/>
    <w:rsid w:val="3D5449D1"/>
    <w:rsid w:val="3D5E4D64"/>
    <w:rsid w:val="3D9C26F0"/>
    <w:rsid w:val="3D9C745C"/>
    <w:rsid w:val="3DA67743"/>
    <w:rsid w:val="3DB72826"/>
    <w:rsid w:val="3DDD73A6"/>
    <w:rsid w:val="3E027ED4"/>
    <w:rsid w:val="3E117DB3"/>
    <w:rsid w:val="3E7E1726"/>
    <w:rsid w:val="3E855B41"/>
    <w:rsid w:val="3E8D2E05"/>
    <w:rsid w:val="3E8F5F03"/>
    <w:rsid w:val="3EAB526F"/>
    <w:rsid w:val="3EBC034B"/>
    <w:rsid w:val="3ED70B0D"/>
    <w:rsid w:val="3EDF659C"/>
    <w:rsid w:val="3EEC3FAC"/>
    <w:rsid w:val="3F11718C"/>
    <w:rsid w:val="3F124369"/>
    <w:rsid w:val="3F143038"/>
    <w:rsid w:val="3F2014BF"/>
    <w:rsid w:val="3F2704E3"/>
    <w:rsid w:val="3F3666A3"/>
    <w:rsid w:val="3F9672A3"/>
    <w:rsid w:val="3F9C5A9A"/>
    <w:rsid w:val="3FA26660"/>
    <w:rsid w:val="3FA61431"/>
    <w:rsid w:val="3FAA53FC"/>
    <w:rsid w:val="3FB01B33"/>
    <w:rsid w:val="3FD15819"/>
    <w:rsid w:val="3FE11A9C"/>
    <w:rsid w:val="3FE350C1"/>
    <w:rsid w:val="3FFF7441"/>
    <w:rsid w:val="401175F9"/>
    <w:rsid w:val="401F65C6"/>
    <w:rsid w:val="40200A8A"/>
    <w:rsid w:val="402E0AD0"/>
    <w:rsid w:val="40537D37"/>
    <w:rsid w:val="40872218"/>
    <w:rsid w:val="40B73F1A"/>
    <w:rsid w:val="40BB35F4"/>
    <w:rsid w:val="40D32162"/>
    <w:rsid w:val="40D74FA4"/>
    <w:rsid w:val="412E773E"/>
    <w:rsid w:val="414720BF"/>
    <w:rsid w:val="414C311C"/>
    <w:rsid w:val="41630B75"/>
    <w:rsid w:val="417A20EB"/>
    <w:rsid w:val="417E2720"/>
    <w:rsid w:val="418F65C1"/>
    <w:rsid w:val="41922A73"/>
    <w:rsid w:val="41B717A9"/>
    <w:rsid w:val="41D719AE"/>
    <w:rsid w:val="41E57C7B"/>
    <w:rsid w:val="42102C9C"/>
    <w:rsid w:val="42272C68"/>
    <w:rsid w:val="423F18DE"/>
    <w:rsid w:val="42447BCF"/>
    <w:rsid w:val="424F0F98"/>
    <w:rsid w:val="426A7C99"/>
    <w:rsid w:val="42763363"/>
    <w:rsid w:val="42916095"/>
    <w:rsid w:val="42A344A8"/>
    <w:rsid w:val="42A46F94"/>
    <w:rsid w:val="42E47E65"/>
    <w:rsid w:val="42E701EF"/>
    <w:rsid w:val="42F07C14"/>
    <w:rsid w:val="431728EB"/>
    <w:rsid w:val="43210ED7"/>
    <w:rsid w:val="4323476F"/>
    <w:rsid w:val="432772E3"/>
    <w:rsid w:val="43331CF9"/>
    <w:rsid w:val="43466F35"/>
    <w:rsid w:val="43614B8D"/>
    <w:rsid w:val="43711C55"/>
    <w:rsid w:val="43747338"/>
    <w:rsid w:val="43894B06"/>
    <w:rsid w:val="439F33E6"/>
    <w:rsid w:val="43A87162"/>
    <w:rsid w:val="43BA2440"/>
    <w:rsid w:val="43C41354"/>
    <w:rsid w:val="43CB3AC1"/>
    <w:rsid w:val="43CF36F6"/>
    <w:rsid w:val="43D44776"/>
    <w:rsid w:val="43D559EC"/>
    <w:rsid w:val="43DB4D7A"/>
    <w:rsid w:val="43EE2E01"/>
    <w:rsid w:val="43F127C4"/>
    <w:rsid w:val="43F67473"/>
    <w:rsid w:val="4434072D"/>
    <w:rsid w:val="44582FBC"/>
    <w:rsid w:val="445F6EC7"/>
    <w:rsid w:val="448E7E8E"/>
    <w:rsid w:val="449328CD"/>
    <w:rsid w:val="44A53B66"/>
    <w:rsid w:val="44DC13C1"/>
    <w:rsid w:val="45337322"/>
    <w:rsid w:val="45580AD6"/>
    <w:rsid w:val="45720ED1"/>
    <w:rsid w:val="45797C7A"/>
    <w:rsid w:val="45811A7C"/>
    <w:rsid w:val="45933754"/>
    <w:rsid w:val="459A34AB"/>
    <w:rsid w:val="459C7971"/>
    <w:rsid w:val="459F5EA8"/>
    <w:rsid w:val="45A34C37"/>
    <w:rsid w:val="45B643AC"/>
    <w:rsid w:val="45BF2A48"/>
    <w:rsid w:val="45CD6EAB"/>
    <w:rsid w:val="45D9248C"/>
    <w:rsid w:val="45F76F9C"/>
    <w:rsid w:val="45FE62C4"/>
    <w:rsid w:val="46084821"/>
    <w:rsid w:val="463551C2"/>
    <w:rsid w:val="469B0984"/>
    <w:rsid w:val="46AB1B93"/>
    <w:rsid w:val="46B76704"/>
    <w:rsid w:val="46B802CE"/>
    <w:rsid w:val="46B90D5B"/>
    <w:rsid w:val="46CB1501"/>
    <w:rsid w:val="46D41C36"/>
    <w:rsid w:val="46E020A6"/>
    <w:rsid w:val="46F60233"/>
    <w:rsid w:val="470A0E5D"/>
    <w:rsid w:val="47104D38"/>
    <w:rsid w:val="472978F2"/>
    <w:rsid w:val="473F7A64"/>
    <w:rsid w:val="47456387"/>
    <w:rsid w:val="47460690"/>
    <w:rsid w:val="474E6084"/>
    <w:rsid w:val="475E1FC3"/>
    <w:rsid w:val="47657981"/>
    <w:rsid w:val="47665A97"/>
    <w:rsid w:val="479D44F5"/>
    <w:rsid w:val="47CC7578"/>
    <w:rsid w:val="4807605F"/>
    <w:rsid w:val="482E4249"/>
    <w:rsid w:val="4853027D"/>
    <w:rsid w:val="485727BD"/>
    <w:rsid w:val="486B7C35"/>
    <w:rsid w:val="4878530F"/>
    <w:rsid w:val="48882D37"/>
    <w:rsid w:val="489F53DC"/>
    <w:rsid w:val="48A93342"/>
    <w:rsid w:val="48F83EB2"/>
    <w:rsid w:val="49027C23"/>
    <w:rsid w:val="490944A7"/>
    <w:rsid w:val="49214A4F"/>
    <w:rsid w:val="49276481"/>
    <w:rsid w:val="49595A11"/>
    <w:rsid w:val="49AE4F17"/>
    <w:rsid w:val="49BD0C6A"/>
    <w:rsid w:val="49D1383C"/>
    <w:rsid w:val="49DB7964"/>
    <w:rsid w:val="49ED2E3F"/>
    <w:rsid w:val="49F824BC"/>
    <w:rsid w:val="4A113CD6"/>
    <w:rsid w:val="4A2D5D3F"/>
    <w:rsid w:val="4A5A3E7B"/>
    <w:rsid w:val="4A7F327E"/>
    <w:rsid w:val="4A7F5DF1"/>
    <w:rsid w:val="4A8C5FB8"/>
    <w:rsid w:val="4A931C08"/>
    <w:rsid w:val="4AA7694A"/>
    <w:rsid w:val="4AB7793E"/>
    <w:rsid w:val="4AD133CC"/>
    <w:rsid w:val="4B03741D"/>
    <w:rsid w:val="4B0B12A5"/>
    <w:rsid w:val="4B241171"/>
    <w:rsid w:val="4B2D3487"/>
    <w:rsid w:val="4B304971"/>
    <w:rsid w:val="4B351854"/>
    <w:rsid w:val="4B725F25"/>
    <w:rsid w:val="4BAE5DC0"/>
    <w:rsid w:val="4BDF3F8E"/>
    <w:rsid w:val="4BE7492A"/>
    <w:rsid w:val="4C03079B"/>
    <w:rsid w:val="4C2C4E02"/>
    <w:rsid w:val="4C476323"/>
    <w:rsid w:val="4C4C0E7D"/>
    <w:rsid w:val="4C504B66"/>
    <w:rsid w:val="4C5339E8"/>
    <w:rsid w:val="4C9074DC"/>
    <w:rsid w:val="4C92508C"/>
    <w:rsid w:val="4CB52F5B"/>
    <w:rsid w:val="4CB6068D"/>
    <w:rsid w:val="4CC73B31"/>
    <w:rsid w:val="4CC8691D"/>
    <w:rsid w:val="4CE7621A"/>
    <w:rsid w:val="4CE870E3"/>
    <w:rsid w:val="4D423556"/>
    <w:rsid w:val="4D591502"/>
    <w:rsid w:val="4D6B7BDA"/>
    <w:rsid w:val="4D774142"/>
    <w:rsid w:val="4DA420CF"/>
    <w:rsid w:val="4DBD1759"/>
    <w:rsid w:val="4DC074AF"/>
    <w:rsid w:val="4DC854CD"/>
    <w:rsid w:val="4DD7576E"/>
    <w:rsid w:val="4DF54E2E"/>
    <w:rsid w:val="4E300878"/>
    <w:rsid w:val="4E497B30"/>
    <w:rsid w:val="4E6171E9"/>
    <w:rsid w:val="4E785F11"/>
    <w:rsid w:val="4E7D3582"/>
    <w:rsid w:val="4EB74706"/>
    <w:rsid w:val="4EC03D53"/>
    <w:rsid w:val="4ECF3350"/>
    <w:rsid w:val="4EDA3844"/>
    <w:rsid w:val="4EF6001E"/>
    <w:rsid w:val="4F024D0D"/>
    <w:rsid w:val="4F04090F"/>
    <w:rsid w:val="4F127977"/>
    <w:rsid w:val="4F3B0373"/>
    <w:rsid w:val="4F9A6D8E"/>
    <w:rsid w:val="4FA504C5"/>
    <w:rsid w:val="4FA574A0"/>
    <w:rsid w:val="4FA86384"/>
    <w:rsid w:val="4FDD5005"/>
    <w:rsid w:val="50381A83"/>
    <w:rsid w:val="50605A2A"/>
    <w:rsid w:val="50713805"/>
    <w:rsid w:val="50967A8E"/>
    <w:rsid w:val="50C07A95"/>
    <w:rsid w:val="50D6315A"/>
    <w:rsid w:val="50F61924"/>
    <w:rsid w:val="510A6BE1"/>
    <w:rsid w:val="513B4964"/>
    <w:rsid w:val="51A92F81"/>
    <w:rsid w:val="51BC0BEB"/>
    <w:rsid w:val="51D47B0A"/>
    <w:rsid w:val="520C1AAD"/>
    <w:rsid w:val="520D4AAB"/>
    <w:rsid w:val="5236603F"/>
    <w:rsid w:val="52395F59"/>
    <w:rsid w:val="524A0891"/>
    <w:rsid w:val="5264737F"/>
    <w:rsid w:val="527B2EB5"/>
    <w:rsid w:val="529223D5"/>
    <w:rsid w:val="52A7112C"/>
    <w:rsid w:val="52B04311"/>
    <w:rsid w:val="52B5663B"/>
    <w:rsid w:val="52C841BF"/>
    <w:rsid w:val="52C945D3"/>
    <w:rsid w:val="52CB5DFD"/>
    <w:rsid w:val="52E736FB"/>
    <w:rsid w:val="52EB367F"/>
    <w:rsid w:val="531B3E06"/>
    <w:rsid w:val="53217BD1"/>
    <w:rsid w:val="53274165"/>
    <w:rsid w:val="53286F08"/>
    <w:rsid w:val="535007B6"/>
    <w:rsid w:val="536D4C7A"/>
    <w:rsid w:val="53704784"/>
    <w:rsid w:val="53BE553B"/>
    <w:rsid w:val="53E65CF7"/>
    <w:rsid w:val="540D257F"/>
    <w:rsid w:val="54363412"/>
    <w:rsid w:val="543D73DA"/>
    <w:rsid w:val="54555588"/>
    <w:rsid w:val="547A7AB5"/>
    <w:rsid w:val="54A25216"/>
    <w:rsid w:val="54A30FAD"/>
    <w:rsid w:val="54A8036B"/>
    <w:rsid w:val="55340803"/>
    <w:rsid w:val="554F0B1D"/>
    <w:rsid w:val="555D3CF9"/>
    <w:rsid w:val="55633A8B"/>
    <w:rsid w:val="55765C08"/>
    <w:rsid w:val="55A269DF"/>
    <w:rsid w:val="55C04A91"/>
    <w:rsid w:val="55D011F3"/>
    <w:rsid w:val="55D1131E"/>
    <w:rsid w:val="55D34556"/>
    <w:rsid w:val="55D73F9B"/>
    <w:rsid w:val="55E77258"/>
    <w:rsid w:val="5619467F"/>
    <w:rsid w:val="562B1780"/>
    <w:rsid w:val="564024D3"/>
    <w:rsid w:val="564451C5"/>
    <w:rsid w:val="564A1DD0"/>
    <w:rsid w:val="5659325E"/>
    <w:rsid w:val="56800622"/>
    <w:rsid w:val="56844D8B"/>
    <w:rsid w:val="56B22A6B"/>
    <w:rsid w:val="56B554AF"/>
    <w:rsid w:val="56BB0536"/>
    <w:rsid w:val="56C06174"/>
    <w:rsid w:val="56D16709"/>
    <w:rsid w:val="56E142C6"/>
    <w:rsid w:val="56F450E2"/>
    <w:rsid w:val="571300EC"/>
    <w:rsid w:val="57396504"/>
    <w:rsid w:val="57532D7D"/>
    <w:rsid w:val="576E51B3"/>
    <w:rsid w:val="579557AE"/>
    <w:rsid w:val="57A4370D"/>
    <w:rsid w:val="57A823D0"/>
    <w:rsid w:val="57D53BBF"/>
    <w:rsid w:val="57D73EA8"/>
    <w:rsid w:val="57D74E12"/>
    <w:rsid w:val="57D910A8"/>
    <w:rsid w:val="57FB4965"/>
    <w:rsid w:val="580A1380"/>
    <w:rsid w:val="58101FE0"/>
    <w:rsid w:val="581F0FFE"/>
    <w:rsid w:val="583E02C1"/>
    <w:rsid w:val="58432D91"/>
    <w:rsid w:val="58563198"/>
    <w:rsid w:val="58666AAD"/>
    <w:rsid w:val="587A3256"/>
    <w:rsid w:val="58BF3E49"/>
    <w:rsid w:val="58BF6581"/>
    <w:rsid w:val="58C645C6"/>
    <w:rsid w:val="58E445EA"/>
    <w:rsid w:val="58E47342"/>
    <w:rsid w:val="58EC44C0"/>
    <w:rsid w:val="58F80EAB"/>
    <w:rsid w:val="58F834B0"/>
    <w:rsid w:val="590B3C29"/>
    <w:rsid w:val="59226C3D"/>
    <w:rsid w:val="592F3CFA"/>
    <w:rsid w:val="594E6A1C"/>
    <w:rsid w:val="59504B83"/>
    <w:rsid w:val="596B078E"/>
    <w:rsid w:val="598467B3"/>
    <w:rsid w:val="59B403FA"/>
    <w:rsid w:val="59EA0159"/>
    <w:rsid w:val="59F36F00"/>
    <w:rsid w:val="5A0174E5"/>
    <w:rsid w:val="5A0F5759"/>
    <w:rsid w:val="5A1D58D2"/>
    <w:rsid w:val="5A41546A"/>
    <w:rsid w:val="5A5E568E"/>
    <w:rsid w:val="5A796A67"/>
    <w:rsid w:val="5A9B2E1D"/>
    <w:rsid w:val="5AA37FAD"/>
    <w:rsid w:val="5AEE2E6A"/>
    <w:rsid w:val="5B16434E"/>
    <w:rsid w:val="5B1B47CA"/>
    <w:rsid w:val="5B2034B8"/>
    <w:rsid w:val="5B32447C"/>
    <w:rsid w:val="5B9D7640"/>
    <w:rsid w:val="5BDA7AAC"/>
    <w:rsid w:val="5C2563A9"/>
    <w:rsid w:val="5C3157D9"/>
    <w:rsid w:val="5C3E2567"/>
    <w:rsid w:val="5C911FAE"/>
    <w:rsid w:val="5C9E3623"/>
    <w:rsid w:val="5CA41ED6"/>
    <w:rsid w:val="5CE5507B"/>
    <w:rsid w:val="5CF76338"/>
    <w:rsid w:val="5D391F80"/>
    <w:rsid w:val="5D3D1F34"/>
    <w:rsid w:val="5D3D54C2"/>
    <w:rsid w:val="5D4B5E79"/>
    <w:rsid w:val="5D5072DB"/>
    <w:rsid w:val="5D7436D4"/>
    <w:rsid w:val="5D7C7CFE"/>
    <w:rsid w:val="5DA275A2"/>
    <w:rsid w:val="5DCC12FC"/>
    <w:rsid w:val="5DEA6CA7"/>
    <w:rsid w:val="5E1E7DB7"/>
    <w:rsid w:val="5E2E1409"/>
    <w:rsid w:val="5E5F3E93"/>
    <w:rsid w:val="5E675142"/>
    <w:rsid w:val="5E7A0843"/>
    <w:rsid w:val="5E9024F3"/>
    <w:rsid w:val="5E936B49"/>
    <w:rsid w:val="5EA83BC1"/>
    <w:rsid w:val="5EB10BA7"/>
    <w:rsid w:val="5EBE4D68"/>
    <w:rsid w:val="5EDA40A0"/>
    <w:rsid w:val="5EE0128D"/>
    <w:rsid w:val="5EEC0855"/>
    <w:rsid w:val="5EFE16ED"/>
    <w:rsid w:val="5F197B5D"/>
    <w:rsid w:val="5F316B57"/>
    <w:rsid w:val="5F804E72"/>
    <w:rsid w:val="5F81580A"/>
    <w:rsid w:val="5FB33E1D"/>
    <w:rsid w:val="5FDC2857"/>
    <w:rsid w:val="5FDE0B1D"/>
    <w:rsid w:val="5FE832BE"/>
    <w:rsid w:val="5FED65FB"/>
    <w:rsid w:val="5FFB61B3"/>
    <w:rsid w:val="6005322D"/>
    <w:rsid w:val="60055DD9"/>
    <w:rsid w:val="6019475C"/>
    <w:rsid w:val="604A0CD8"/>
    <w:rsid w:val="605607BB"/>
    <w:rsid w:val="60651C6F"/>
    <w:rsid w:val="60863DAC"/>
    <w:rsid w:val="60931AEB"/>
    <w:rsid w:val="60A524F3"/>
    <w:rsid w:val="60B46B0A"/>
    <w:rsid w:val="60CC45E6"/>
    <w:rsid w:val="610843D3"/>
    <w:rsid w:val="611E3A76"/>
    <w:rsid w:val="6126135E"/>
    <w:rsid w:val="6131127F"/>
    <w:rsid w:val="616A4D08"/>
    <w:rsid w:val="61741E37"/>
    <w:rsid w:val="618205AC"/>
    <w:rsid w:val="61986F17"/>
    <w:rsid w:val="619B2883"/>
    <w:rsid w:val="61F85D3E"/>
    <w:rsid w:val="6216426B"/>
    <w:rsid w:val="621849B0"/>
    <w:rsid w:val="621C381B"/>
    <w:rsid w:val="624B75FC"/>
    <w:rsid w:val="624D57F1"/>
    <w:rsid w:val="625D6F71"/>
    <w:rsid w:val="62647D87"/>
    <w:rsid w:val="6277187D"/>
    <w:rsid w:val="628862E0"/>
    <w:rsid w:val="628D40E1"/>
    <w:rsid w:val="62A93047"/>
    <w:rsid w:val="62AD754E"/>
    <w:rsid w:val="62E70A52"/>
    <w:rsid w:val="62EA1E48"/>
    <w:rsid w:val="63191C0D"/>
    <w:rsid w:val="632D7842"/>
    <w:rsid w:val="63331DDF"/>
    <w:rsid w:val="633654BD"/>
    <w:rsid w:val="633942C8"/>
    <w:rsid w:val="636F3C7A"/>
    <w:rsid w:val="63CE343A"/>
    <w:rsid w:val="641C7501"/>
    <w:rsid w:val="64263BF0"/>
    <w:rsid w:val="643A04DE"/>
    <w:rsid w:val="64736C41"/>
    <w:rsid w:val="64932795"/>
    <w:rsid w:val="64B61C35"/>
    <w:rsid w:val="64BF1095"/>
    <w:rsid w:val="64CA0FBE"/>
    <w:rsid w:val="64CC7A82"/>
    <w:rsid w:val="650324EF"/>
    <w:rsid w:val="650B3505"/>
    <w:rsid w:val="65495CCE"/>
    <w:rsid w:val="655D1FFF"/>
    <w:rsid w:val="65A5354A"/>
    <w:rsid w:val="65DB65AA"/>
    <w:rsid w:val="65F92B69"/>
    <w:rsid w:val="65FB5DFD"/>
    <w:rsid w:val="661D6631"/>
    <w:rsid w:val="662C4F65"/>
    <w:rsid w:val="663D523B"/>
    <w:rsid w:val="66C26E91"/>
    <w:rsid w:val="66FE7495"/>
    <w:rsid w:val="67004217"/>
    <w:rsid w:val="6702495A"/>
    <w:rsid w:val="670706E2"/>
    <w:rsid w:val="67152F5C"/>
    <w:rsid w:val="673D00A7"/>
    <w:rsid w:val="673E130F"/>
    <w:rsid w:val="675F5938"/>
    <w:rsid w:val="67635430"/>
    <w:rsid w:val="6764406A"/>
    <w:rsid w:val="676A1718"/>
    <w:rsid w:val="6779541A"/>
    <w:rsid w:val="67B11141"/>
    <w:rsid w:val="681C13B7"/>
    <w:rsid w:val="68472071"/>
    <w:rsid w:val="684761DC"/>
    <w:rsid w:val="684C3534"/>
    <w:rsid w:val="6854734A"/>
    <w:rsid w:val="68576F12"/>
    <w:rsid w:val="68584601"/>
    <w:rsid w:val="685D7F80"/>
    <w:rsid w:val="6873355D"/>
    <w:rsid w:val="68743B90"/>
    <w:rsid w:val="68826A85"/>
    <w:rsid w:val="688919B6"/>
    <w:rsid w:val="68A05CDE"/>
    <w:rsid w:val="68A5617A"/>
    <w:rsid w:val="68AA5914"/>
    <w:rsid w:val="68B7579D"/>
    <w:rsid w:val="68B938A2"/>
    <w:rsid w:val="692A406A"/>
    <w:rsid w:val="692C3F0E"/>
    <w:rsid w:val="697A5F8A"/>
    <w:rsid w:val="697E1AA7"/>
    <w:rsid w:val="69955EE9"/>
    <w:rsid w:val="6A2010BB"/>
    <w:rsid w:val="6A242746"/>
    <w:rsid w:val="6A2C541E"/>
    <w:rsid w:val="6A3D204C"/>
    <w:rsid w:val="6A521538"/>
    <w:rsid w:val="6A5C095A"/>
    <w:rsid w:val="6A6419F3"/>
    <w:rsid w:val="6A7B0C1E"/>
    <w:rsid w:val="6A87151F"/>
    <w:rsid w:val="6A9E5CF1"/>
    <w:rsid w:val="6AAE5ECA"/>
    <w:rsid w:val="6AC901A8"/>
    <w:rsid w:val="6ADB55C5"/>
    <w:rsid w:val="6AE77670"/>
    <w:rsid w:val="6AEE69FF"/>
    <w:rsid w:val="6AF93142"/>
    <w:rsid w:val="6AFC25FB"/>
    <w:rsid w:val="6AFE0AAD"/>
    <w:rsid w:val="6B401EA4"/>
    <w:rsid w:val="6B517CA9"/>
    <w:rsid w:val="6B6B347D"/>
    <w:rsid w:val="6B967E1E"/>
    <w:rsid w:val="6BAA22AB"/>
    <w:rsid w:val="6BB70BBD"/>
    <w:rsid w:val="6BC844F8"/>
    <w:rsid w:val="6BCB2F56"/>
    <w:rsid w:val="6C033AC8"/>
    <w:rsid w:val="6C0B6A5B"/>
    <w:rsid w:val="6C16000C"/>
    <w:rsid w:val="6C3263E0"/>
    <w:rsid w:val="6C4D4469"/>
    <w:rsid w:val="6C50545D"/>
    <w:rsid w:val="6C55362D"/>
    <w:rsid w:val="6C617029"/>
    <w:rsid w:val="6C651291"/>
    <w:rsid w:val="6CDE13A7"/>
    <w:rsid w:val="6CE027F4"/>
    <w:rsid w:val="6D1049C2"/>
    <w:rsid w:val="6D1856C7"/>
    <w:rsid w:val="6D217121"/>
    <w:rsid w:val="6D531E8E"/>
    <w:rsid w:val="6D535020"/>
    <w:rsid w:val="6D6C5663"/>
    <w:rsid w:val="6D9159F1"/>
    <w:rsid w:val="6D9D7A78"/>
    <w:rsid w:val="6DA878F4"/>
    <w:rsid w:val="6DC428B5"/>
    <w:rsid w:val="6DDC3803"/>
    <w:rsid w:val="6DE032EC"/>
    <w:rsid w:val="6DF46413"/>
    <w:rsid w:val="6E0B0DAE"/>
    <w:rsid w:val="6E2F2B4E"/>
    <w:rsid w:val="6E3720E0"/>
    <w:rsid w:val="6E3C17E3"/>
    <w:rsid w:val="6E4175C6"/>
    <w:rsid w:val="6E4A4881"/>
    <w:rsid w:val="6E673F0C"/>
    <w:rsid w:val="6E8078CD"/>
    <w:rsid w:val="6E871D7E"/>
    <w:rsid w:val="6E875D46"/>
    <w:rsid w:val="6E8D2A5D"/>
    <w:rsid w:val="6E8E0DCA"/>
    <w:rsid w:val="6E944B77"/>
    <w:rsid w:val="6EA91386"/>
    <w:rsid w:val="6EBD1312"/>
    <w:rsid w:val="6EBF0ED7"/>
    <w:rsid w:val="6EEA089F"/>
    <w:rsid w:val="6EF31CDF"/>
    <w:rsid w:val="6F1D16DA"/>
    <w:rsid w:val="6F446FE1"/>
    <w:rsid w:val="6FAD79C7"/>
    <w:rsid w:val="6FAF2401"/>
    <w:rsid w:val="6FCF06EB"/>
    <w:rsid w:val="6FF261D5"/>
    <w:rsid w:val="6FFA579C"/>
    <w:rsid w:val="700327A9"/>
    <w:rsid w:val="700456E9"/>
    <w:rsid w:val="70135885"/>
    <w:rsid w:val="703454C4"/>
    <w:rsid w:val="70397AD3"/>
    <w:rsid w:val="704F122B"/>
    <w:rsid w:val="70512507"/>
    <w:rsid w:val="70703163"/>
    <w:rsid w:val="709C0CE7"/>
    <w:rsid w:val="70A61820"/>
    <w:rsid w:val="70E56098"/>
    <w:rsid w:val="70EB6669"/>
    <w:rsid w:val="70EE6183"/>
    <w:rsid w:val="71043333"/>
    <w:rsid w:val="715C7336"/>
    <w:rsid w:val="715D584C"/>
    <w:rsid w:val="71850850"/>
    <w:rsid w:val="718E018B"/>
    <w:rsid w:val="71A3482A"/>
    <w:rsid w:val="71A623F6"/>
    <w:rsid w:val="71AB0172"/>
    <w:rsid w:val="71AC5C45"/>
    <w:rsid w:val="71BF0DE5"/>
    <w:rsid w:val="72074ED4"/>
    <w:rsid w:val="720A2EDA"/>
    <w:rsid w:val="720E4A8D"/>
    <w:rsid w:val="72192699"/>
    <w:rsid w:val="7242495E"/>
    <w:rsid w:val="725845CB"/>
    <w:rsid w:val="72965FD1"/>
    <w:rsid w:val="729C2FC8"/>
    <w:rsid w:val="72A21132"/>
    <w:rsid w:val="72BA7BD3"/>
    <w:rsid w:val="72D335D0"/>
    <w:rsid w:val="72DF09BD"/>
    <w:rsid w:val="72E0418F"/>
    <w:rsid w:val="731E6979"/>
    <w:rsid w:val="73552DAF"/>
    <w:rsid w:val="735925C5"/>
    <w:rsid w:val="735F695C"/>
    <w:rsid w:val="735F7705"/>
    <w:rsid w:val="7362611B"/>
    <w:rsid w:val="73642FE9"/>
    <w:rsid w:val="738A20D8"/>
    <w:rsid w:val="738D71A8"/>
    <w:rsid w:val="73926569"/>
    <w:rsid w:val="73997616"/>
    <w:rsid w:val="73C17347"/>
    <w:rsid w:val="73DD5E9E"/>
    <w:rsid w:val="73F333F8"/>
    <w:rsid w:val="73F638E5"/>
    <w:rsid w:val="74180892"/>
    <w:rsid w:val="74253DF7"/>
    <w:rsid w:val="742A0E01"/>
    <w:rsid w:val="74540255"/>
    <w:rsid w:val="74895B8B"/>
    <w:rsid w:val="74986A91"/>
    <w:rsid w:val="749C7667"/>
    <w:rsid w:val="74A057EE"/>
    <w:rsid w:val="74D31C48"/>
    <w:rsid w:val="74FD5B02"/>
    <w:rsid w:val="75555B39"/>
    <w:rsid w:val="755A1087"/>
    <w:rsid w:val="75696877"/>
    <w:rsid w:val="759D67C0"/>
    <w:rsid w:val="759E1F6B"/>
    <w:rsid w:val="75B154B4"/>
    <w:rsid w:val="75C145E8"/>
    <w:rsid w:val="75E22F62"/>
    <w:rsid w:val="75E81AB7"/>
    <w:rsid w:val="75ED2F88"/>
    <w:rsid w:val="75FB4AF5"/>
    <w:rsid w:val="75FE6B04"/>
    <w:rsid w:val="76121C8D"/>
    <w:rsid w:val="76367676"/>
    <w:rsid w:val="76726166"/>
    <w:rsid w:val="76A97DA4"/>
    <w:rsid w:val="76AD1080"/>
    <w:rsid w:val="76B9155C"/>
    <w:rsid w:val="76EA6A88"/>
    <w:rsid w:val="771A73A6"/>
    <w:rsid w:val="77200ABC"/>
    <w:rsid w:val="77303BAF"/>
    <w:rsid w:val="774B6391"/>
    <w:rsid w:val="775D41C9"/>
    <w:rsid w:val="778577FA"/>
    <w:rsid w:val="77995291"/>
    <w:rsid w:val="77D27EA3"/>
    <w:rsid w:val="77EA76CA"/>
    <w:rsid w:val="77EC66B3"/>
    <w:rsid w:val="78082A15"/>
    <w:rsid w:val="78092265"/>
    <w:rsid w:val="78394304"/>
    <w:rsid w:val="78461AF2"/>
    <w:rsid w:val="787A5CAC"/>
    <w:rsid w:val="78C3491A"/>
    <w:rsid w:val="78E43D39"/>
    <w:rsid w:val="78FB5D67"/>
    <w:rsid w:val="7937555F"/>
    <w:rsid w:val="79400188"/>
    <w:rsid w:val="798B5BDA"/>
    <w:rsid w:val="79BA15BE"/>
    <w:rsid w:val="79C730CC"/>
    <w:rsid w:val="79D90AD1"/>
    <w:rsid w:val="79DD661C"/>
    <w:rsid w:val="79E6342C"/>
    <w:rsid w:val="7A2F5C67"/>
    <w:rsid w:val="7A433620"/>
    <w:rsid w:val="7A8B1B8B"/>
    <w:rsid w:val="7A9C3E0F"/>
    <w:rsid w:val="7A9D55F4"/>
    <w:rsid w:val="7AE808ED"/>
    <w:rsid w:val="7AED0730"/>
    <w:rsid w:val="7B1820F5"/>
    <w:rsid w:val="7B1F19D7"/>
    <w:rsid w:val="7B3B607E"/>
    <w:rsid w:val="7B4F3B1E"/>
    <w:rsid w:val="7B621358"/>
    <w:rsid w:val="7B672BEE"/>
    <w:rsid w:val="7B913A72"/>
    <w:rsid w:val="7BAA49BE"/>
    <w:rsid w:val="7BB508FD"/>
    <w:rsid w:val="7BB7226B"/>
    <w:rsid w:val="7BDF433A"/>
    <w:rsid w:val="7BEB0C66"/>
    <w:rsid w:val="7BED48C2"/>
    <w:rsid w:val="7BFF4AEB"/>
    <w:rsid w:val="7C0C2748"/>
    <w:rsid w:val="7C191072"/>
    <w:rsid w:val="7C2A7C5A"/>
    <w:rsid w:val="7C835545"/>
    <w:rsid w:val="7C9B095D"/>
    <w:rsid w:val="7CA962C4"/>
    <w:rsid w:val="7CF054D4"/>
    <w:rsid w:val="7CF23836"/>
    <w:rsid w:val="7CFD1C7B"/>
    <w:rsid w:val="7D100680"/>
    <w:rsid w:val="7D25067A"/>
    <w:rsid w:val="7D351AA4"/>
    <w:rsid w:val="7D8C5BEF"/>
    <w:rsid w:val="7D8F42FF"/>
    <w:rsid w:val="7DD822BF"/>
    <w:rsid w:val="7DE5686C"/>
    <w:rsid w:val="7DEC543B"/>
    <w:rsid w:val="7E08461C"/>
    <w:rsid w:val="7E091028"/>
    <w:rsid w:val="7E444770"/>
    <w:rsid w:val="7E52713F"/>
    <w:rsid w:val="7E5323AB"/>
    <w:rsid w:val="7E5717B2"/>
    <w:rsid w:val="7E6370DD"/>
    <w:rsid w:val="7EB53212"/>
    <w:rsid w:val="7EC41779"/>
    <w:rsid w:val="7EC95EAC"/>
    <w:rsid w:val="7ED31EBB"/>
    <w:rsid w:val="7EFD616E"/>
    <w:rsid w:val="7F046FC2"/>
    <w:rsid w:val="7F1825B8"/>
    <w:rsid w:val="7F59001E"/>
    <w:rsid w:val="7F5E4301"/>
    <w:rsid w:val="7F5F7255"/>
    <w:rsid w:val="7F613FAA"/>
    <w:rsid w:val="7F8C4902"/>
    <w:rsid w:val="7F8E5C44"/>
    <w:rsid w:val="7FC25691"/>
    <w:rsid w:val="7FD260C6"/>
    <w:rsid w:val="7FD4223F"/>
    <w:rsid w:val="7FF2660A"/>
    <w:rsid w:val="7FF946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D276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Dat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pPr>
      <w:ind w:leftChars="2500" w:left="100"/>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pPr>
      <w:spacing w:before="100" w:beforeAutospacing="1" w:after="100" w:afterAutospacing="1"/>
      <w:jc w:val="left"/>
    </w:pPr>
    <w:rPr>
      <w:kern w:val="0"/>
      <w:sz w:val="24"/>
      <w:szCs w:val="24"/>
    </w:rPr>
  </w:style>
  <w:style w:type="paragraph" w:customStyle="1" w:styleId="1">
    <w:name w:val="列出段落1"/>
    <w:basedOn w:val="a"/>
    <w:qFormat/>
    <w:pPr>
      <w:ind w:firstLineChars="200" w:firstLine="420"/>
    </w:pPr>
  </w:style>
  <w:style w:type="paragraph" w:styleId="a7">
    <w:name w:val="List Paragraph"/>
    <w:basedOn w:val="a"/>
    <w:uiPriority w:val="99"/>
    <w:unhideWhenUsed/>
    <w:qFormat/>
    <w:pPr>
      <w:ind w:firstLineChars="200" w:firstLine="420"/>
    </w:pPr>
  </w:style>
  <w:style w:type="character" w:customStyle="1" w:styleId="Char">
    <w:name w:val="日期 Char"/>
    <w:basedOn w:val="a0"/>
    <w:link w:val="a3"/>
    <w:qFormat/>
    <w:rPr>
      <w:rFonts w:ascii="Calibri" w:hAnsi="Calibri"/>
      <w:kern w:val="2"/>
      <w:sz w:val="21"/>
      <w:szCs w:val="22"/>
    </w:rPr>
  </w:style>
  <w:style w:type="character" w:customStyle="1" w:styleId="Char0">
    <w:name w:val="页脚 Char"/>
    <w:basedOn w:val="a0"/>
    <w:link w:val="a4"/>
    <w:uiPriority w:val="99"/>
    <w:rsid w:val="00CE3DA7"/>
    <w:rPr>
      <w:rFonts w:ascii="Calibri" w:hAnsi="Calibri"/>
      <w:kern w:val="2"/>
      <w:sz w:val="18"/>
      <w:szCs w:val="18"/>
    </w:rPr>
  </w:style>
  <w:style w:type="character" w:styleId="a8">
    <w:name w:val="Strong"/>
    <w:basedOn w:val="a0"/>
    <w:uiPriority w:val="22"/>
    <w:qFormat/>
    <w:rsid w:val="00776DE9"/>
    <w:rPr>
      <w:b/>
      <w:bCs/>
    </w:rPr>
  </w:style>
  <w:style w:type="paragraph" w:styleId="a9">
    <w:name w:val="Balloon Text"/>
    <w:basedOn w:val="a"/>
    <w:link w:val="Char1"/>
    <w:rsid w:val="004B427B"/>
    <w:rPr>
      <w:sz w:val="18"/>
      <w:szCs w:val="18"/>
    </w:rPr>
  </w:style>
  <w:style w:type="character" w:customStyle="1" w:styleId="Char1">
    <w:name w:val="批注框文本 Char"/>
    <w:basedOn w:val="a0"/>
    <w:link w:val="a9"/>
    <w:rsid w:val="004B427B"/>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Dat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pPr>
      <w:ind w:leftChars="2500" w:left="100"/>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pPr>
      <w:spacing w:before="100" w:beforeAutospacing="1" w:after="100" w:afterAutospacing="1"/>
      <w:jc w:val="left"/>
    </w:pPr>
    <w:rPr>
      <w:kern w:val="0"/>
      <w:sz w:val="24"/>
      <w:szCs w:val="24"/>
    </w:rPr>
  </w:style>
  <w:style w:type="paragraph" w:customStyle="1" w:styleId="1">
    <w:name w:val="列出段落1"/>
    <w:basedOn w:val="a"/>
    <w:qFormat/>
    <w:pPr>
      <w:ind w:firstLineChars="200" w:firstLine="420"/>
    </w:pPr>
  </w:style>
  <w:style w:type="paragraph" w:styleId="a7">
    <w:name w:val="List Paragraph"/>
    <w:basedOn w:val="a"/>
    <w:uiPriority w:val="99"/>
    <w:unhideWhenUsed/>
    <w:qFormat/>
    <w:pPr>
      <w:ind w:firstLineChars="200" w:firstLine="420"/>
    </w:pPr>
  </w:style>
  <w:style w:type="character" w:customStyle="1" w:styleId="Char">
    <w:name w:val="日期 Char"/>
    <w:basedOn w:val="a0"/>
    <w:link w:val="a3"/>
    <w:qFormat/>
    <w:rPr>
      <w:rFonts w:ascii="Calibri" w:hAnsi="Calibri"/>
      <w:kern w:val="2"/>
      <w:sz w:val="21"/>
      <w:szCs w:val="22"/>
    </w:rPr>
  </w:style>
  <w:style w:type="character" w:customStyle="1" w:styleId="Char0">
    <w:name w:val="页脚 Char"/>
    <w:basedOn w:val="a0"/>
    <w:link w:val="a4"/>
    <w:uiPriority w:val="99"/>
    <w:rsid w:val="00CE3DA7"/>
    <w:rPr>
      <w:rFonts w:ascii="Calibri" w:hAnsi="Calibri"/>
      <w:kern w:val="2"/>
      <w:sz w:val="18"/>
      <w:szCs w:val="18"/>
    </w:rPr>
  </w:style>
  <w:style w:type="character" w:styleId="a8">
    <w:name w:val="Strong"/>
    <w:basedOn w:val="a0"/>
    <w:uiPriority w:val="22"/>
    <w:qFormat/>
    <w:rsid w:val="00776DE9"/>
    <w:rPr>
      <w:b/>
      <w:bCs/>
    </w:rPr>
  </w:style>
  <w:style w:type="paragraph" w:styleId="a9">
    <w:name w:val="Balloon Text"/>
    <w:basedOn w:val="a"/>
    <w:link w:val="Char1"/>
    <w:rsid w:val="004B427B"/>
    <w:rPr>
      <w:sz w:val="18"/>
      <w:szCs w:val="18"/>
    </w:rPr>
  </w:style>
  <w:style w:type="character" w:customStyle="1" w:styleId="Char1">
    <w:name w:val="批注框文本 Char"/>
    <w:basedOn w:val="a0"/>
    <w:link w:val="a9"/>
    <w:rsid w:val="004B427B"/>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486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BF3B9D-BC80-4ABE-A1D1-A3E6604A2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Template>
  <TotalTime>71</TotalTime>
  <Pages>6</Pages>
  <Words>445</Words>
  <Characters>2538</Characters>
  <Application>Microsoft Office Word</Application>
  <DocSecurity>0</DocSecurity>
  <Lines>21</Lines>
  <Paragraphs>5</Paragraphs>
  <ScaleCrop>false</ScaleCrop>
  <Company>微软中国</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mofcom</cp:lastModifiedBy>
  <cp:revision>17</cp:revision>
  <cp:lastPrinted>2020-02-12T10:05:00Z</cp:lastPrinted>
  <dcterms:created xsi:type="dcterms:W3CDTF">2020-02-07T08:20:00Z</dcterms:created>
  <dcterms:modified xsi:type="dcterms:W3CDTF">2020-02-12T10:05:00Z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