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近三年无违法记录声明书（格式）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中国国际经济技术交流中心：</w:t>
      </w:r>
    </w:p>
    <w:p>
      <w:pPr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我公司自2015年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日至今，未在采购代理工作过程中发生违法行为，未受到行政或刑事处罚。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特此声明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公司全称：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</w:p>
    <w:p>
      <w:pPr>
        <w:wordWrap w:val="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公司公章：                    </w:t>
      </w:r>
    </w:p>
    <w:p>
      <w:pPr>
        <w:wordWrap w:val="0"/>
        <w:ind w:right="-11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    间：2018年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日    </w:t>
      </w:r>
    </w:p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26FB"/>
    <w:rsid w:val="218026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2018-11-02T03:32:00Z</dcterms:created>
  <dc:creator>nicksong</dc:creator>
  <cp:lastModifiedBy>nicksong</cp:lastModifiedBy>
  <dcterms:modified xsi:type="dcterms:W3CDTF">2018-11-02T03:33:05Z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