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8" w:rsidRDefault="00516DF8">
      <w:pPr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附件：</w:t>
      </w:r>
    </w:p>
    <w:p w:rsidR="00516DF8" w:rsidRDefault="00516DF8">
      <w:pPr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交流中心南南合作援助基金项目管理能力建设</w:t>
      </w:r>
    </w:p>
    <w:p w:rsidR="00516DF8" w:rsidRDefault="00516DF8">
      <w:pPr>
        <w:jc w:val="center"/>
        <w:rPr>
          <w:rFonts w:ascii="仿宋_GB2312" w:eastAsia="仿宋_GB2312" w:hAnsi="仿宋_GB2312" w:cs="Times New Roman"/>
          <w:b/>
          <w:bCs/>
          <w:sz w:val="36"/>
          <w:szCs w:val="36"/>
        </w:rPr>
      </w:pPr>
      <w:r>
        <w:rPr>
          <w:rFonts w:ascii="仿宋_GB2312" w:eastAsia="仿宋_GB2312" w:hAnsi="仿宋_GB2312" w:cs="仿宋_GB2312"/>
          <w:b/>
          <w:bCs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分包单位任务书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背景</w:t>
      </w:r>
    </w:p>
    <w:p w:rsidR="00516DF8" w:rsidRDefault="00516DF8">
      <w:pPr>
        <w:pStyle w:val="ListParagraph"/>
        <w:ind w:firstLineChars="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流中心作为南南合作援助基金（下称南南基金）项目管理机构，着力培养一支业务通、规则通、国别通、机构通的南南基金项目专业管理团队，更好地履行项目管理职责。为此，交流中心设立南南基金项目管理能力建设方案，通过了解、学习国内外对外发展合作情况和趋势，国内外项目管理制度、通则以及相关项目管理方法和工具，以期培养提升中心员工如下能力，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）项目管理基本业务能力，包括计划与协调、管理执行、沟通与谈判、财务与信息管理分析、宣传等；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）具备预判、分析和掌握对外发展合作项目管理和业务发展中的问题、机遇和趋势，提出创新思路和可行方案的研判能力。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机构名称：南南合作援助基金项目管理能力建设实施机构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服务期：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月至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服务地点：北京等地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职责：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根据交流中心南南基金项目管理方案的具体要求，</w:t>
      </w:r>
    </w:p>
    <w:p w:rsidR="00516DF8" w:rsidRDefault="00516DF8">
      <w:pPr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（一）负责具体组织协调相关国内外师资和合作机构，为交流中心南南基金项目处等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相关人员开展集中讲授与分享，结合具体案例分析，通过现场互动和分组讨论等形式强化知识的理解和应用；</w:t>
      </w:r>
    </w:p>
    <w:p w:rsidR="00516DF8" w:rsidRDefault="00516DF8">
      <w:pPr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协助开展分布化个人岗位能力建设：根据成员的个人特点和岗位职责，通过分析规划、专题研讨、互动支持和群体分享等方式，提供差异化能力建设咨询，并组织“一对一”个人能力分析与建议，以及就重点问题进行小范围的深度交流、互动分享和日常辅导；</w:t>
      </w:r>
    </w:p>
    <w:p w:rsidR="00516DF8" w:rsidRDefault="00516DF8">
      <w:pPr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（三）开发、编制标准化能力建设模块，包括相关工具、模板、案例及参考索引等，形成完善的能力建设教材与培训方案。</w:t>
      </w:r>
    </w:p>
    <w:p w:rsidR="00516DF8" w:rsidRDefault="00516DF8">
      <w:pPr>
        <w:pStyle w:val="ListParagraph"/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产出：</w:t>
      </w:r>
    </w:p>
    <w:p w:rsidR="00516DF8" w:rsidRDefault="00516DF8">
      <w:pPr>
        <w:pStyle w:val="ListParagraph"/>
        <w:numPr>
          <w:ilvl w:val="0"/>
          <w:numId w:val="2"/>
        </w:numPr>
        <w:ind w:left="1500"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人力资源和能力建设调研报告与建议；</w:t>
      </w:r>
    </w:p>
    <w:p w:rsidR="00516DF8" w:rsidRDefault="00516DF8">
      <w:pPr>
        <w:pStyle w:val="ListParagraph"/>
        <w:numPr>
          <w:ilvl w:val="0"/>
          <w:numId w:val="2"/>
        </w:numPr>
        <w:ind w:left="1500"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一对一专项能力建设咨询与指导咨询；</w:t>
      </w:r>
    </w:p>
    <w:p w:rsidR="00516DF8" w:rsidRDefault="00516DF8">
      <w:pPr>
        <w:pStyle w:val="ListParagraph"/>
        <w:numPr>
          <w:ilvl w:val="0"/>
          <w:numId w:val="2"/>
        </w:numPr>
        <w:ind w:left="1500"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国际发展合作核心执行力分期培训及专题交流；</w:t>
      </w:r>
    </w:p>
    <w:p w:rsidR="00516DF8" w:rsidRDefault="00516DF8">
      <w:pPr>
        <w:pStyle w:val="ListParagraph"/>
        <w:numPr>
          <w:ilvl w:val="0"/>
          <w:numId w:val="2"/>
        </w:numPr>
        <w:ind w:left="1500"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国际发展合作能力建设模块、工具、案例及参考资料；</w:t>
      </w:r>
    </w:p>
    <w:p w:rsidR="00516DF8" w:rsidRDefault="00516DF8">
      <w:pPr>
        <w:pStyle w:val="ListParagraph"/>
        <w:numPr>
          <w:ilvl w:val="0"/>
          <w:numId w:val="2"/>
        </w:numPr>
        <w:ind w:left="1500" w:firstLineChars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进展报告与总结报告。</w:t>
      </w:r>
    </w:p>
    <w:p w:rsidR="00516DF8" w:rsidRDefault="00516DF8">
      <w:pPr>
        <w:pStyle w:val="ListParagraph"/>
        <w:ind w:left="1080"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516DF8" w:rsidRDefault="00516DF8">
      <w:pPr>
        <w:pStyle w:val="ListParagraph"/>
        <w:numPr>
          <w:ilvl w:val="0"/>
          <w:numId w:val="1"/>
        </w:numPr>
        <w:ind w:firstLineChars="0" w:firstLine="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资格要求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（一）在中华人民共和国境内注册，具有独立承担民事责任的能力和经营许可的法人、其他组织或自然人；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（二）具备在国际发展合作、能力建设、人力资源管理等相关领域的国内外联系与合作网络；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（三）具有履行实施方案必需的组织协调能力；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（四）具有良好的商业信誉和健全的财务会计制度；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（五）有依法缴纳税收和社会保障资金的良好记录；</w:t>
      </w:r>
    </w:p>
    <w:p w:rsidR="00516DF8" w:rsidRDefault="00516DF8" w:rsidP="0000435C">
      <w:pPr>
        <w:pStyle w:val="ListParagraph"/>
        <w:ind w:left="420"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（六）符合法律、法规规定的其它要求。</w:t>
      </w:r>
    </w:p>
    <w:p w:rsidR="00516DF8" w:rsidRDefault="00516DF8">
      <w:pPr>
        <w:pStyle w:val="ListParagraph"/>
        <w:ind w:firstLineChars="0" w:firstLine="0"/>
        <w:rPr>
          <w:rFonts w:cs="Times New Roman"/>
        </w:rPr>
      </w:pPr>
    </w:p>
    <w:sectPr w:rsidR="00516D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F8" w:rsidRDefault="00516DF8" w:rsidP="002C07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6DF8" w:rsidRDefault="00516DF8" w:rsidP="002C07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F8" w:rsidRDefault="00516DF8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6DF8" w:rsidRDefault="00516DF8">
    <w:pPr>
      <w:pStyle w:val="Footer"/>
      <w:tabs>
        <w:tab w:val="clear" w:pos="4153"/>
        <w:tab w:val="clear" w:pos="8306"/>
        <w:tab w:val="left" w:pos="4939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F8" w:rsidRDefault="00516DF8" w:rsidP="002C07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6DF8" w:rsidRDefault="00516DF8" w:rsidP="002C07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E72E1"/>
    <w:multiLevelType w:val="singleLevel"/>
    <w:tmpl w:val="A34E72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6AA209"/>
    <w:multiLevelType w:val="singleLevel"/>
    <w:tmpl w:val="C46AA209"/>
    <w:lvl w:ilvl="0">
      <w:start w:val="1"/>
      <w:numFmt w:val="chineseCounting"/>
      <w:lvlText w:val="（%1）"/>
      <w:lvlJc w:val="left"/>
      <w:rPr>
        <w:rFonts w:hint="eastAsia"/>
      </w:rPr>
    </w:lvl>
  </w:abstractNum>
  <w:abstractNum w:abstractNumId="2">
    <w:nsid w:val="55125D38"/>
    <w:multiLevelType w:val="multilevel"/>
    <w:tmpl w:val="55125D38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eastAsia"/>
        <w:b/>
        <w:bCs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6A5025"/>
    <w:rsid w:val="0000435C"/>
    <w:rsid w:val="002C0735"/>
    <w:rsid w:val="00410179"/>
    <w:rsid w:val="004F724F"/>
    <w:rsid w:val="00516DF8"/>
    <w:rsid w:val="008D0407"/>
    <w:rsid w:val="096A5025"/>
    <w:rsid w:val="1AD54B0E"/>
    <w:rsid w:val="279B604A"/>
    <w:rsid w:val="2E2E2C03"/>
    <w:rsid w:val="317B0140"/>
    <w:rsid w:val="5B3E1B40"/>
    <w:rsid w:val="6209680B"/>
    <w:rsid w:val="624D0A6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35"/>
    <w:pPr>
      <w:widowControl w:val="0"/>
      <w:jc w:val="both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CB0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2C0735"/>
  </w:style>
  <w:style w:type="paragraph" w:styleId="ListParagraph">
    <w:name w:val="List Paragraph"/>
    <w:basedOn w:val="Normal"/>
    <w:uiPriority w:val="99"/>
    <w:qFormat/>
    <w:rsid w:val="002C07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140</Words>
  <Characters>804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SSCAF</dc:creator>
  <cp:keywords/>
  <dc:description/>
  <cp:lastModifiedBy>风车用户</cp:lastModifiedBy>
  <cp:revision>3</cp:revision>
  <cp:lastPrinted>2018-07-09T06:07:00Z</cp:lastPrinted>
  <dcterms:created xsi:type="dcterms:W3CDTF">2018-07-11T02:32:00Z</dcterms:created>
  <dcterms:modified xsi:type="dcterms:W3CDTF">2018-07-11T02:38:00Z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